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87" w:rsidRPr="00BE0287" w:rsidRDefault="00BE0287" w:rsidP="00BE028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E0287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Е</w:t>
      </w:r>
    </w:p>
    <w:p w:rsidR="00601A30" w:rsidRDefault="00601A30" w:rsidP="00601A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601A30" w:rsidRDefault="00BE0287" w:rsidP="00601A3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="00601A30">
        <w:rPr>
          <w:rFonts w:ascii="Times New Roman" w:hAnsi="Times New Roman"/>
          <w:b/>
          <w:sz w:val="26"/>
          <w:szCs w:val="26"/>
        </w:rPr>
        <w:t xml:space="preserve"> СЕЛЬСКОГО ПОСЕЛЕНИЯ ПОДЛЕСНОЕ</w:t>
      </w:r>
    </w:p>
    <w:p w:rsidR="00601A30" w:rsidRPr="00411B88" w:rsidRDefault="00B842A6" w:rsidP="00601A3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ВОЛОГОДСКОГО МУНИЦИПАЛЬ</w:t>
      </w:r>
      <w:bookmarkStart w:id="0" w:name="_GoBack"/>
      <w:bookmarkEnd w:id="0"/>
      <w:r w:rsidR="00601A30">
        <w:rPr>
          <w:rFonts w:ascii="Times New Roman" w:hAnsi="Times New Roman"/>
          <w:b/>
          <w:sz w:val="26"/>
          <w:szCs w:val="26"/>
        </w:rPr>
        <w:t>НОГО РАЙОНА</w:t>
      </w:r>
    </w:p>
    <w:p w:rsidR="00601A30" w:rsidRPr="00782963" w:rsidRDefault="00601A30" w:rsidP="00601A30">
      <w:pPr>
        <w:jc w:val="center"/>
        <w:rPr>
          <w:rFonts w:ascii="Times New Roman" w:hAnsi="Times New Roman"/>
          <w:sz w:val="26"/>
          <w:szCs w:val="26"/>
        </w:rPr>
      </w:pPr>
    </w:p>
    <w:p w:rsidR="00AE691D" w:rsidRPr="00B23D09" w:rsidRDefault="00AE691D" w:rsidP="00AE691D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601A30" w:rsidRPr="00BE0287" w:rsidRDefault="002E3C49" w:rsidP="00601A30">
      <w:pPr>
        <w:ind w:firstLine="0"/>
        <w:rPr>
          <w:rFonts w:ascii="Times New Roman" w:hAnsi="Times New Roman"/>
          <w:sz w:val="28"/>
          <w:szCs w:val="28"/>
        </w:rPr>
      </w:pPr>
      <w:r w:rsidRPr="00BE0287">
        <w:rPr>
          <w:rFonts w:ascii="Times New Roman" w:hAnsi="Times New Roman"/>
          <w:sz w:val="28"/>
          <w:szCs w:val="28"/>
        </w:rPr>
        <w:t>15.12.2017 №</w:t>
      </w:r>
      <w:r w:rsidR="00BE0287" w:rsidRPr="00BE0287">
        <w:rPr>
          <w:rFonts w:ascii="Times New Roman" w:hAnsi="Times New Roman"/>
          <w:sz w:val="28"/>
          <w:szCs w:val="28"/>
        </w:rPr>
        <w:t xml:space="preserve"> </w:t>
      </w:r>
      <w:r w:rsidRPr="00BE0287">
        <w:rPr>
          <w:rFonts w:ascii="Times New Roman" w:hAnsi="Times New Roman"/>
          <w:sz w:val="28"/>
          <w:szCs w:val="28"/>
        </w:rPr>
        <w:t>41</w:t>
      </w:r>
    </w:p>
    <w:p w:rsidR="00601A30" w:rsidRPr="00BE0287" w:rsidRDefault="00601A30" w:rsidP="00601A30">
      <w:pPr>
        <w:ind w:firstLine="0"/>
        <w:rPr>
          <w:rFonts w:ascii="Times New Roman" w:hAnsi="Times New Roman"/>
        </w:rPr>
      </w:pPr>
      <w:r w:rsidRPr="00BE0287">
        <w:rPr>
          <w:rFonts w:ascii="Times New Roman" w:hAnsi="Times New Roman"/>
        </w:rPr>
        <w:t>п.Огарково</w:t>
      </w:r>
    </w:p>
    <w:p w:rsidR="00601A30" w:rsidRPr="00E2707D" w:rsidRDefault="00601A30" w:rsidP="00601A30">
      <w:pPr>
        <w:rPr>
          <w:rFonts w:ascii="Times New Roman" w:hAnsi="Times New Roman"/>
          <w:sz w:val="26"/>
          <w:szCs w:val="26"/>
        </w:rPr>
      </w:pPr>
    </w:p>
    <w:p w:rsidR="00AE691D" w:rsidRPr="00B23D09" w:rsidRDefault="00AE691D" w:rsidP="00601A30">
      <w:pPr>
        <w:suppressAutoHyphens/>
        <w:jc w:val="left"/>
        <w:rPr>
          <w:rFonts w:ascii="Times New Roman" w:hAnsi="Times New Roman"/>
          <w:sz w:val="26"/>
          <w:szCs w:val="26"/>
          <w:lang w:eastAsia="ar-SA"/>
        </w:rPr>
      </w:pPr>
    </w:p>
    <w:p w:rsidR="00AE691D" w:rsidRPr="004D74EB" w:rsidRDefault="00AE691D" w:rsidP="004D74EB">
      <w:pPr>
        <w:suppressAutoHyphens/>
        <w:ind w:right="4677" w:firstLine="0"/>
        <w:rPr>
          <w:rFonts w:ascii="Times New Roman" w:hAnsi="Times New Roman"/>
          <w:sz w:val="26"/>
          <w:szCs w:val="26"/>
        </w:rPr>
      </w:pPr>
      <w:proofErr w:type="gramStart"/>
      <w:r w:rsidRPr="004D74EB">
        <w:rPr>
          <w:rFonts w:ascii="Times New Roman" w:hAnsi="Times New Roman"/>
          <w:sz w:val="26"/>
          <w:szCs w:val="26"/>
          <w:lang w:eastAsia="ar-SA"/>
        </w:rPr>
        <w:t xml:space="preserve">Об утверждении </w:t>
      </w:r>
      <w:r w:rsidR="004D74EB" w:rsidRPr="004D74EB">
        <w:rPr>
          <w:rFonts w:ascii="Times New Roman" w:hAnsi="Times New Roman"/>
          <w:sz w:val="26"/>
          <w:szCs w:val="26"/>
          <w:lang w:eastAsia="ar-SA"/>
        </w:rPr>
        <w:t xml:space="preserve">Положения </w:t>
      </w:r>
      <w:r w:rsidRPr="004D74EB">
        <w:rPr>
          <w:rFonts w:ascii="Times New Roman" w:hAnsi="Times New Roman"/>
          <w:sz w:val="26"/>
          <w:szCs w:val="26"/>
        </w:rPr>
        <w:t xml:space="preserve"> </w:t>
      </w:r>
      <w:r w:rsidR="004D74EB" w:rsidRPr="004D74EB">
        <w:rPr>
          <w:rFonts w:ascii="Times New Roman" w:hAnsi="Times New Roman"/>
          <w:bCs/>
          <w:sz w:val="26"/>
          <w:szCs w:val="26"/>
          <w:lang w:eastAsia="ar-SA"/>
        </w:rPr>
        <w:t>о проверке достоверности и полноты сведений,  представляемых гражданами, претендующими 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и</w:t>
      </w:r>
      <w:proofErr w:type="gramEnd"/>
      <w:r w:rsidR="004D74EB" w:rsidRPr="004D74EB">
        <w:rPr>
          <w:rFonts w:ascii="Times New Roman" w:hAnsi="Times New Roman"/>
          <w:bCs/>
          <w:sz w:val="26"/>
          <w:szCs w:val="26"/>
          <w:lang w:eastAsia="ar-SA"/>
        </w:rPr>
        <w:t xml:space="preserve"> соблюдения лицами, замещающими муниципальные должности и должности муниципальной службы в администрации сельского поселения Подлесное требований к служебному поведению</w:t>
      </w:r>
    </w:p>
    <w:p w:rsidR="00AE691D" w:rsidRPr="00B23D09" w:rsidRDefault="00AE691D" w:rsidP="00AE691D">
      <w:pPr>
        <w:suppressAutoHyphens/>
        <w:ind w:right="510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4D74EB" w:rsidRPr="004D74EB" w:rsidRDefault="004D74EB" w:rsidP="004D74EB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4D74EB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>
        <w:rPr>
          <w:rFonts w:ascii="Times New Roman" w:hAnsi="Times New Roman"/>
          <w:sz w:val="26"/>
          <w:szCs w:val="26"/>
        </w:rPr>
        <w:t>администрация сельского поселения Подлесное</w:t>
      </w:r>
      <w:proofErr w:type="gramEnd"/>
    </w:p>
    <w:p w:rsidR="004D74EB" w:rsidRDefault="004D74EB" w:rsidP="00AE691D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AE691D" w:rsidRDefault="00AE691D" w:rsidP="00AE691D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23D09">
        <w:rPr>
          <w:rFonts w:ascii="Times New Roman" w:hAnsi="Times New Roman"/>
          <w:b/>
          <w:sz w:val="26"/>
          <w:szCs w:val="26"/>
          <w:lang w:eastAsia="ar-SA"/>
        </w:rPr>
        <w:t>ПОСТАНОВЛЯ</w:t>
      </w:r>
      <w:r w:rsidR="00B647E1">
        <w:rPr>
          <w:rFonts w:ascii="Times New Roman" w:hAnsi="Times New Roman"/>
          <w:b/>
          <w:sz w:val="26"/>
          <w:szCs w:val="26"/>
          <w:lang w:eastAsia="ar-SA"/>
        </w:rPr>
        <w:t>ЕТ</w:t>
      </w:r>
      <w:r w:rsidRPr="00B23D09">
        <w:rPr>
          <w:rFonts w:ascii="Times New Roman" w:hAnsi="Times New Roman"/>
          <w:sz w:val="26"/>
          <w:szCs w:val="26"/>
          <w:lang w:eastAsia="ar-SA"/>
        </w:rPr>
        <w:t>:</w:t>
      </w:r>
    </w:p>
    <w:p w:rsidR="00B24762" w:rsidRPr="00B23D09" w:rsidRDefault="00B24762" w:rsidP="00AE691D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AE691D" w:rsidRDefault="00AE691D" w:rsidP="00AE691D">
      <w:pPr>
        <w:widowControl w:val="0"/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AC5707">
        <w:rPr>
          <w:rFonts w:ascii="Times New Roman" w:hAnsi="Times New Roman"/>
          <w:sz w:val="26"/>
          <w:szCs w:val="26"/>
          <w:lang w:eastAsia="ar-SA"/>
        </w:rPr>
        <w:t xml:space="preserve">1. </w:t>
      </w:r>
      <w:proofErr w:type="gramStart"/>
      <w:r w:rsidRPr="004D74EB">
        <w:rPr>
          <w:rFonts w:ascii="Times New Roman" w:hAnsi="Times New Roman"/>
          <w:sz w:val="26"/>
          <w:szCs w:val="26"/>
          <w:lang w:eastAsia="ar-SA"/>
        </w:rPr>
        <w:t xml:space="preserve">Утвердить </w:t>
      </w:r>
      <w:r w:rsidR="004D74EB" w:rsidRPr="004D74EB">
        <w:rPr>
          <w:rFonts w:ascii="Times New Roman" w:hAnsi="Times New Roman"/>
          <w:sz w:val="26"/>
          <w:szCs w:val="26"/>
          <w:lang w:eastAsia="ar-SA"/>
        </w:rPr>
        <w:t xml:space="preserve">прилагаемой Положение </w:t>
      </w:r>
      <w:r w:rsidR="004D74EB" w:rsidRPr="004D74EB">
        <w:rPr>
          <w:rFonts w:ascii="Times New Roman" w:hAnsi="Times New Roman"/>
          <w:bCs/>
          <w:sz w:val="26"/>
          <w:szCs w:val="26"/>
          <w:lang w:eastAsia="ar-SA"/>
        </w:rPr>
        <w:t>о проверке достоверности и полноты сведений,  представляемых гражданами, претендующими 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и соблюдения лицами, замещающими муниципальные должности и должности муниципальной службы в администрации сельского поселения Подлесное тр</w:t>
      </w:r>
      <w:r w:rsidR="004D74EB">
        <w:rPr>
          <w:rFonts w:ascii="Times New Roman" w:hAnsi="Times New Roman"/>
          <w:bCs/>
          <w:sz w:val="26"/>
          <w:szCs w:val="26"/>
          <w:lang w:eastAsia="ar-SA"/>
        </w:rPr>
        <w:t>ебований к служебному поведению</w:t>
      </w:r>
      <w:r w:rsidRPr="004D74EB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4D74EB" w:rsidRDefault="004D74EB" w:rsidP="00AE691D">
      <w:pPr>
        <w:widowControl w:val="0"/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C17768" w:rsidRDefault="00C17768" w:rsidP="00C1776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постановление Главы Подлесного сельского поселения </w:t>
      </w:r>
      <w:r w:rsidRPr="00C17768">
        <w:rPr>
          <w:rFonts w:ascii="Times New Roman" w:hAnsi="Times New Roman"/>
          <w:sz w:val="26"/>
          <w:szCs w:val="26"/>
        </w:rPr>
        <w:t>от 27.04.2010</w:t>
      </w:r>
      <w:r>
        <w:rPr>
          <w:rFonts w:ascii="Times New Roman" w:hAnsi="Times New Roman"/>
          <w:sz w:val="26"/>
          <w:szCs w:val="26"/>
        </w:rPr>
        <w:t>г.</w:t>
      </w:r>
      <w:r w:rsidRPr="00C17768">
        <w:rPr>
          <w:rFonts w:ascii="Times New Roman" w:hAnsi="Times New Roman"/>
          <w:sz w:val="26"/>
          <w:szCs w:val="26"/>
        </w:rPr>
        <w:t xml:space="preserve"> №  35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768">
        <w:rPr>
          <w:rFonts w:ascii="Times New Roman" w:hAnsi="Times New Roman"/>
          <w:sz w:val="26"/>
          <w:szCs w:val="26"/>
        </w:rPr>
        <w:t xml:space="preserve">«Об утверждении Положения о проверке достоверности и полноты сведений, </w:t>
      </w:r>
      <w:r w:rsidRPr="00C17768">
        <w:rPr>
          <w:rFonts w:ascii="Times New Roman" w:hAnsi="Times New Roman"/>
          <w:sz w:val="26"/>
          <w:szCs w:val="26"/>
        </w:rPr>
        <w:lastRenderedPageBreak/>
        <w:t>представляемых гражданами, претендующими на замещение муниципальных должностей и должностей  муниципальной службы, а также лицами, замещающими муниципальные должности и должности муниципальной службы в администрации Подлесного сельского поселения»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C17768" w:rsidRDefault="00C17768" w:rsidP="00C1776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 w:rsidRPr="00C17768">
        <w:rPr>
          <w:rFonts w:ascii="Times New Roman" w:hAnsi="Times New Roman"/>
          <w:sz w:val="26"/>
          <w:szCs w:val="26"/>
        </w:rPr>
        <w:t>- постановление администрации Подлесного сельского поселения от 22.10.2012 г. №163 «О внесении изменений в постановление главы Подлесного сельского поселения от 27.04.2010 № 35 «Об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Подлесного сельского поселения»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C17768" w:rsidRDefault="00C17768" w:rsidP="00C17768">
      <w:pPr>
        <w:widowContro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C17768">
        <w:rPr>
          <w:rFonts w:ascii="Times New Roman" w:hAnsi="Times New Roman"/>
          <w:sz w:val="26"/>
          <w:szCs w:val="26"/>
        </w:rPr>
        <w:t>постановление администрации Подлесного сельского поселения Вологодского муниципального района от 30.04.2015 г.  № 88 «О внесении изменений в постановление администрации Подлесного сельского поселения от 27.04.2010 года №35 «Об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Подлесного сельского поселения»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AE691D" w:rsidRPr="00B23D09" w:rsidRDefault="004D74EB" w:rsidP="00AE691D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3</w:t>
      </w:r>
      <w:r w:rsidR="00AE691D" w:rsidRPr="00AC5707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AC5707" w:rsidRPr="00AC5707">
        <w:rPr>
          <w:rFonts w:ascii="Times New Roman" w:hAnsi="Times New Roman"/>
          <w:sz w:val="26"/>
          <w:szCs w:val="26"/>
          <w:lang w:eastAsia="ar-SA"/>
        </w:rPr>
        <w:t>Настоящее постановление</w:t>
      </w:r>
      <w:r w:rsidR="00AC5707">
        <w:rPr>
          <w:rFonts w:ascii="Times New Roman" w:hAnsi="Times New Roman"/>
          <w:sz w:val="26"/>
          <w:szCs w:val="26"/>
          <w:lang w:eastAsia="ar-SA"/>
        </w:rPr>
        <w:t xml:space="preserve"> вступает в силу после официального обнародования и подлежит размещению на официальном сайте поселения в информационно-телекоммуникационной сети «Интернет».</w:t>
      </w:r>
    </w:p>
    <w:p w:rsidR="00AE691D" w:rsidRDefault="00AE691D" w:rsidP="00AE691D">
      <w:pPr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3C5EFC" w:rsidRDefault="003C5EFC" w:rsidP="00AE691D">
      <w:pPr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3C5EFC" w:rsidRPr="00B23D09" w:rsidRDefault="003C5EFC" w:rsidP="00AE691D">
      <w:pPr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975" w:type="dxa"/>
        <w:tblInd w:w="19" w:type="dxa"/>
        <w:tblLook w:val="04A0" w:firstRow="1" w:lastRow="0" w:firstColumn="1" w:lastColumn="0" w:noHBand="0" w:noVBand="1"/>
      </w:tblPr>
      <w:tblGrid>
        <w:gridCol w:w="5039"/>
        <w:gridCol w:w="4936"/>
      </w:tblGrid>
      <w:tr w:rsidR="00AE691D" w:rsidRPr="00B23D09" w:rsidTr="00AE691D">
        <w:tc>
          <w:tcPr>
            <w:tcW w:w="5039" w:type="dxa"/>
            <w:shd w:val="clear" w:color="auto" w:fill="auto"/>
          </w:tcPr>
          <w:p w:rsidR="00AE691D" w:rsidRDefault="003C5EFC" w:rsidP="00AE69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  <w:p w:rsidR="003C5EFC" w:rsidRPr="00B23D09" w:rsidRDefault="003C5EFC" w:rsidP="00AE69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6" w:type="dxa"/>
            <w:shd w:val="clear" w:color="auto" w:fill="auto"/>
          </w:tcPr>
          <w:p w:rsidR="00AE691D" w:rsidRPr="00B23D09" w:rsidRDefault="003C5EFC" w:rsidP="003C5E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М.В. Тютин</w:t>
            </w:r>
          </w:p>
        </w:tc>
      </w:tr>
    </w:tbl>
    <w:p w:rsidR="00AE691D" w:rsidRPr="00B23D09" w:rsidRDefault="00AE691D" w:rsidP="00AE691D">
      <w:pPr>
        <w:widowControl w:val="0"/>
        <w:suppressAutoHyphens/>
        <w:ind w:firstLine="540"/>
        <w:rPr>
          <w:rFonts w:ascii="Times New Roman" w:hAnsi="Times New Roman"/>
          <w:sz w:val="26"/>
          <w:szCs w:val="26"/>
          <w:lang w:eastAsia="ar-SA"/>
        </w:rPr>
      </w:pPr>
    </w:p>
    <w:p w:rsidR="00AE691D" w:rsidRDefault="00AE691D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8B59B4" w:rsidRDefault="008B59B4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8B59B4" w:rsidRDefault="008B59B4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AC5707" w:rsidRDefault="00AC5707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8B59B4" w:rsidRDefault="008B59B4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76760B" w:rsidRDefault="0076760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2E3C49" w:rsidRDefault="002E3C49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2E3C49" w:rsidRDefault="002E3C49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D74EB" w:rsidRDefault="004D74EB" w:rsidP="00AE691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8B59B4" w:rsidRPr="00B23D09" w:rsidRDefault="008B59B4" w:rsidP="00AC5707">
      <w:pPr>
        <w:suppressAutoHyphens/>
        <w:ind w:firstLine="0"/>
        <w:rPr>
          <w:rFonts w:ascii="Times New Roman" w:hAnsi="Times New Roman"/>
          <w:sz w:val="26"/>
          <w:szCs w:val="26"/>
          <w:lang w:eastAsia="ar-SA"/>
        </w:rPr>
      </w:pPr>
    </w:p>
    <w:p w:rsidR="00F777A4" w:rsidRPr="00417F52" w:rsidRDefault="00F777A4" w:rsidP="00F777A4">
      <w:pPr>
        <w:jc w:val="right"/>
        <w:rPr>
          <w:rFonts w:ascii="Times New Roman" w:hAnsi="Times New Roman"/>
          <w:b/>
          <w:sz w:val="26"/>
          <w:szCs w:val="26"/>
        </w:rPr>
      </w:pPr>
      <w:r w:rsidRPr="00417F52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F777A4" w:rsidRPr="00782963" w:rsidRDefault="00F777A4" w:rsidP="00F777A4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>постановлением</w:t>
      </w:r>
    </w:p>
    <w:p w:rsidR="00F777A4" w:rsidRDefault="00F777A4" w:rsidP="00F777A4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администрации сельского поселения </w:t>
      </w:r>
      <w:r>
        <w:rPr>
          <w:rFonts w:ascii="Times New Roman" w:hAnsi="Times New Roman"/>
          <w:sz w:val="26"/>
          <w:szCs w:val="26"/>
        </w:rPr>
        <w:t>Подлесное</w:t>
      </w:r>
    </w:p>
    <w:p w:rsidR="00F777A4" w:rsidRPr="00782963" w:rsidRDefault="00F777A4" w:rsidP="00F777A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Вологодского муниципального района</w:t>
      </w:r>
    </w:p>
    <w:p w:rsidR="00F777A4" w:rsidRPr="00782963" w:rsidRDefault="00F777A4" w:rsidP="00F777A4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от </w:t>
      </w:r>
      <w:r w:rsidR="002E3C49">
        <w:rPr>
          <w:rFonts w:ascii="Times New Roman" w:hAnsi="Times New Roman"/>
          <w:sz w:val="26"/>
          <w:szCs w:val="26"/>
        </w:rPr>
        <w:t>15.12</w:t>
      </w:r>
      <w:r w:rsidRPr="00782963">
        <w:rPr>
          <w:rFonts w:ascii="Times New Roman" w:hAnsi="Times New Roman"/>
          <w:sz w:val="26"/>
          <w:szCs w:val="26"/>
        </w:rPr>
        <w:t xml:space="preserve">.2017 № </w:t>
      </w:r>
      <w:r w:rsidR="002E3C49">
        <w:rPr>
          <w:rFonts w:ascii="Times New Roman" w:hAnsi="Times New Roman"/>
          <w:sz w:val="26"/>
          <w:szCs w:val="26"/>
        </w:rPr>
        <w:t>41</w:t>
      </w:r>
      <w:r w:rsidRPr="00782963">
        <w:rPr>
          <w:rFonts w:ascii="Times New Roman" w:hAnsi="Times New Roman"/>
          <w:sz w:val="26"/>
          <w:szCs w:val="26"/>
        </w:rPr>
        <w:t xml:space="preserve">   </w:t>
      </w:r>
    </w:p>
    <w:p w:rsidR="00AE691D" w:rsidRPr="00500B70" w:rsidRDefault="00AE691D" w:rsidP="00500B70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  <w:r w:rsidRPr="00B23D09">
        <w:rPr>
          <w:rFonts w:ascii="Times New Roman" w:hAnsi="Times New Roman"/>
          <w:sz w:val="26"/>
          <w:szCs w:val="26"/>
          <w:lang w:eastAsia="ar-SA"/>
        </w:rPr>
        <w:t xml:space="preserve">   </w:t>
      </w:r>
    </w:p>
    <w:p w:rsidR="001B2469" w:rsidRDefault="00E7198E" w:rsidP="00AE691D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Положение о проверке достоверности и полноты </w:t>
      </w:r>
      <w:r w:rsidR="001B246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сведений,  представляемых гражданами, претендующими 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и соблюдения лицами, замещающими муниципальные должности и должности муниципальной службы в администрации сельского поселения Подлесное требований к служебному поведению </w:t>
      </w:r>
      <w:proofErr w:type="gramEnd"/>
    </w:p>
    <w:p w:rsidR="00500B70" w:rsidRPr="00500B70" w:rsidRDefault="00500B70" w:rsidP="00AE691D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00B70" w:rsidRPr="00500B70" w:rsidRDefault="00500B70" w:rsidP="00500B70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1. Настоящим Положением определяется порядок осуществления проверки: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"http://www.consultant.ru/cons/cgi/online.cgi?req=query&amp;REFDOC=278282&amp;REFBASE=LAW&amp;REFPAGE=0&amp;REFTYPE=CDLT_MAIN_BACKREFS&amp;ts=2689015108335811129&amp;lst=0&amp;REFDST=1"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8" w:history="1">
        <w:r w:rsidR="00500B70"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Президента Российской Федерации от 18 мая 2009 г. N 559:</w:t>
      </w:r>
    </w:p>
    <w:p w:rsidR="00500B70" w:rsidRPr="00500B70" w:rsidRDefault="00500B70" w:rsidP="00E80124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гражданами, претендующими на замещение </w:t>
      </w:r>
      <w:r w:rsidR="00E80124">
        <w:rPr>
          <w:rStyle w:val="blk"/>
          <w:rFonts w:ascii="Times New Roman" w:hAnsi="Times New Roman"/>
          <w:sz w:val="26"/>
          <w:szCs w:val="26"/>
        </w:rPr>
        <w:t xml:space="preserve">муниципальных должностей и должностей муниципальной службы </w:t>
      </w:r>
      <w:r w:rsidRPr="00500B70">
        <w:rPr>
          <w:rStyle w:val="blk"/>
          <w:rFonts w:ascii="Times New Roman" w:hAnsi="Times New Roman"/>
          <w:sz w:val="26"/>
          <w:szCs w:val="26"/>
        </w:rPr>
        <w:t>(далее - граждане), на отчетную дату;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"http://www.consultant.ru/cons/cgi/online.cgi?req=query&amp;REFDOC=278282&amp;REFBASE=LAW&amp;REFPAGE=0&amp;REFTYPE=CDLT_MAIN_BACKREFS&amp;ts=9442151083358132008&amp;lst=0&amp;REFDST=2"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E80124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и должности муниципальной службы </w:t>
      </w:r>
      <w:r w:rsidR="00E80124">
        <w:rPr>
          <w:rStyle w:val="blk"/>
          <w:rFonts w:ascii="Times New Roman" w:hAnsi="Times New Roman"/>
          <w:sz w:val="26"/>
          <w:szCs w:val="26"/>
        </w:rPr>
        <w:t>(далее - муниципальные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служащие) за отчетный период и за два года, предшествующие отчетному периоду;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E80124">
        <w:rPr>
          <w:rStyle w:val="blk"/>
          <w:rFonts w:ascii="Times New Roman" w:hAnsi="Times New Roman"/>
          <w:sz w:val="26"/>
          <w:szCs w:val="26"/>
        </w:rPr>
        <w:t>муниципальную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proofErr w:type="gramStart"/>
      <w:r w:rsidRPr="00500B70">
        <w:rPr>
          <w:rStyle w:val="blk"/>
          <w:rFonts w:ascii="Times New Roman" w:hAnsi="Times New Roman"/>
          <w:sz w:val="26"/>
          <w:szCs w:val="26"/>
        </w:rPr>
        <w:t xml:space="preserve">в) соблюдения </w:t>
      </w:r>
      <w:r w:rsidR="00E80124">
        <w:rPr>
          <w:rStyle w:val="blk"/>
          <w:rFonts w:ascii="Times New Roman" w:hAnsi="Times New Roman"/>
          <w:sz w:val="26"/>
          <w:szCs w:val="26"/>
        </w:rPr>
        <w:t>муниципальными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500B70">
        <w:rPr>
          <w:rStyle w:val="blk"/>
          <w:rFonts w:ascii="Times New Roman" w:hAnsi="Times New Roman"/>
          <w:sz w:val="26"/>
          <w:szCs w:val="26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00B70" w:rsidRPr="00500B70" w:rsidRDefault="00500B70" w:rsidP="000B2246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2. Проверка, предусмотренная </w:t>
      </w:r>
      <w:hyperlink r:id="rId10" w:history="1">
        <w:r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подпунктами "б"</w:t>
        </w:r>
      </w:hyperlink>
      <w:r w:rsidRPr="00500B70">
        <w:rPr>
          <w:rStyle w:val="blk"/>
          <w:rFonts w:ascii="Times New Roman" w:hAnsi="Times New Roman"/>
          <w:sz w:val="26"/>
          <w:szCs w:val="26"/>
        </w:rPr>
        <w:t xml:space="preserve"> и </w:t>
      </w:r>
      <w:hyperlink r:id="rId11" w:history="1">
        <w:r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"в" пункта 1</w:t>
        </w:r>
      </w:hyperlink>
      <w:r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0B2246">
        <w:rPr>
          <w:rStyle w:val="blk"/>
          <w:rFonts w:ascii="Times New Roman" w:hAnsi="Times New Roman"/>
          <w:sz w:val="26"/>
          <w:szCs w:val="26"/>
        </w:rPr>
        <w:t xml:space="preserve">муниципальной 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службы, и </w:t>
      </w:r>
      <w:r w:rsidR="000B2246">
        <w:rPr>
          <w:rStyle w:val="blk"/>
          <w:rFonts w:ascii="Times New Roman" w:hAnsi="Times New Roman"/>
          <w:sz w:val="26"/>
          <w:szCs w:val="26"/>
        </w:rPr>
        <w:t>муниципальных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служащих, замещающих любую должность </w:t>
      </w:r>
      <w:r w:rsidR="000B2246">
        <w:rPr>
          <w:rStyle w:val="blk"/>
          <w:rFonts w:ascii="Times New Roman" w:hAnsi="Times New Roman"/>
          <w:sz w:val="26"/>
          <w:szCs w:val="26"/>
        </w:rPr>
        <w:t xml:space="preserve">муниципальной 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службы.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"http://www.consultant.ru/cons/cgi/online.cgi?req=query&amp;REFDOC=278282&amp;REFBASE=LAW&amp;REFPAGE=0&amp;REFTYPE=CDLT_MAIN_BACKREFS&amp;ts=15174151083358115416&amp;lst=0&amp;REFDST=100172"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3. </w:t>
      </w:r>
      <w:proofErr w:type="gramStart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BB135D">
        <w:rPr>
          <w:rStyle w:val="blk"/>
          <w:rFonts w:ascii="Times New Roman" w:hAnsi="Times New Roman"/>
          <w:sz w:val="26"/>
          <w:szCs w:val="26"/>
        </w:rPr>
        <w:t>муниципальным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служащим, замещающим должность </w:t>
      </w:r>
      <w:r w:rsidR="00BB135D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службы, не предусмотренную </w:t>
      </w:r>
      <w:hyperlink r:id="rId12" w:history="1">
        <w:r w:rsidR="00500B70"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перечнем</w:t>
        </w:r>
      </w:hyperlink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должностей, утвержденным </w:t>
      </w:r>
      <w:r w:rsidR="004164DE">
        <w:rPr>
          <w:rStyle w:val="blk"/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Подлесное </w:t>
      </w:r>
      <w:r w:rsidR="002E3C49">
        <w:rPr>
          <w:rStyle w:val="blk"/>
          <w:rFonts w:ascii="Times New Roman" w:hAnsi="Times New Roman"/>
          <w:sz w:val="26"/>
          <w:szCs w:val="26"/>
        </w:rPr>
        <w:t>от 15.12.2017 №40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, и претендующим на замещение должности </w:t>
      </w:r>
      <w:r w:rsidR="006708B9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lastRenderedPageBreak/>
        <w:t>сведений, представляемых гражданами в соответствии с нормативными правовыми</w:t>
      </w:r>
      <w:proofErr w:type="gramEnd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актами Российской Федерации.</w:t>
      </w:r>
    </w:p>
    <w:p w:rsidR="006708B9" w:rsidRPr="00500B70" w:rsidRDefault="00500B70" w:rsidP="006708B9">
      <w:pPr>
        <w:ind w:firstLine="547"/>
        <w:rPr>
          <w:rStyle w:val="blk"/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4. Проверка, предусмотренная </w:t>
      </w:r>
      <w:hyperlink r:id="rId13" w:history="1">
        <w:r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пунктом 1</w:t>
        </w:r>
      </w:hyperlink>
      <w:r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Положения, осуществляется по решению: </w:t>
      </w:r>
      <w:r w:rsidR="006708B9">
        <w:rPr>
          <w:rStyle w:val="blk"/>
          <w:rFonts w:ascii="Times New Roman" w:hAnsi="Times New Roman"/>
          <w:sz w:val="26"/>
          <w:szCs w:val="26"/>
        </w:rPr>
        <w:t>Главы сельского поселения Подлесное.</w:t>
      </w:r>
    </w:p>
    <w:p w:rsidR="00500B70" w:rsidRPr="00500B70" w:rsidRDefault="00500B70" w:rsidP="006708B9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Решение принимается отдельно в отношении каждого гражданина или </w:t>
      </w:r>
      <w:r w:rsidR="006708B9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служащего и оформляется в письменной форме.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"http://www.consultant.ru/cons/cgi/online.cgi?req=query&amp;REFDOC=278282&amp;REFBASE=LAW&amp;REFPAGE=0&amp;REFTYPE=CDLT_MAIN_BACKREFS&amp;ts=27517151083358126825&amp;lst=0&amp;REFDST=100165"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954878" w:rsidRDefault="00651225" w:rsidP="00954878">
      <w:pPr>
        <w:ind w:firstLine="547"/>
        <w:rPr>
          <w:rStyle w:val="blk"/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6708B9">
        <w:rPr>
          <w:rStyle w:val="blk"/>
          <w:rFonts w:ascii="Times New Roman" w:hAnsi="Times New Roman"/>
          <w:sz w:val="26"/>
          <w:szCs w:val="26"/>
        </w:rPr>
        <w:t xml:space="preserve">5. </w:t>
      </w:r>
      <w:proofErr w:type="gramStart"/>
      <w:r w:rsidR="006708B9" w:rsidRPr="006708B9">
        <w:rPr>
          <w:rFonts w:ascii="Times New Roman" w:hAnsi="Times New Roman"/>
          <w:sz w:val="26"/>
          <w:szCs w:val="26"/>
        </w:rPr>
        <w:t>Лицо, уполномоченное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(далее по тексту – Уполномоченное лицо) по решению администрации поселения осуществляют проверку:</w:t>
      </w:r>
      <w:proofErr w:type="gramEnd"/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B51F14">
        <w:rPr>
          <w:rStyle w:val="blk"/>
          <w:rFonts w:ascii="Times New Roman" w:hAnsi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B51F14" w:rsidRPr="00B51F14">
        <w:rPr>
          <w:rStyle w:val="blk"/>
          <w:rFonts w:ascii="Times New Roman" w:hAnsi="Times New Roman"/>
          <w:sz w:val="26"/>
          <w:szCs w:val="26"/>
        </w:rPr>
        <w:t xml:space="preserve">муниципальной </w:t>
      </w:r>
      <w:r w:rsidRPr="00B51F14">
        <w:rPr>
          <w:rStyle w:val="blk"/>
          <w:rFonts w:ascii="Times New Roman" w:hAnsi="Times New Roman"/>
          <w:sz w:val="26"/>
          <w:szCs w:val="26"/>
        </w:rPr>
        <w:t xml:space="preserve">службы, назначение на которые и освобождение от которых осуществляются </w:t>
      </w:r>
      <w:r w:rsidR="00B51F14" w:rsidRPr="00B51F14">
        <w:rPr>
          <w:rStyle w:val="blk"/>
          <w:rFonts w:ascii="Times New Roman" w:hAnsi="Times New Roman"/>
          <w:sz w:val="26"/>
          <w:szCs w:val="26"/>
        </w:rPr>
        <w:t>Главой сельского поселения Подлесное</w:t>
      </w:r>
      <w:r w:rsidRPr="00B51F14">
        <w:rPr>
          <w:rStyle w:val="blk"/>
          <w:rFonts w:ascii="Times New Roman" w:hAnsi="Times New Roman"/>
          <w:sz w:val="26"/>
          <w:szCs w:val="26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B51F14">
        <w:rPr>
          <w:rStyle w:val="blk"/>
          <w:rFonts w:ascii="Times New Roman" w:hAnsi="Times New Roman"/>
          <w:sz w:val="26"/>
          <w:szCs w:val="26"/>
        </w:rPr>
        <w:t xml:space="preserve">муниципальными 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служащими, замещающими должности </w:t>
      </w:r>
      <w:r w:rsidR="00B51F14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службы, указанные в </w:t>
      </w:r>
      <w:hyperlink r:id="rId14" w:history="1">
        <w:r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подпункте "а"</w:t>
        </w:r>
      </w:hyperlink>
      <w:r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пункта;</w:t>
      </w:r>
    </w:p>
    <w:p w:rsidR="00500B70" w:rsidRPr="00C24F55" w:rsidRDefault="00500B70" w:rsidP="00C24F55">
      <w:pPr>
        <w:ind w:firstLine="547"/>
        <w:rPr>
          <w:rStyle w:val="aa"/>
          <w:color w:val="auto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в) соблюдения </w:t>
      </w:r>
      <w:r w:rsidR="00B51F14">
        <w:rPr>
          <w:rStyle w:val="blk"/>
          <w:rFonts w:ascii="Times New Roman" w:hAnsi="Times New Roman"/>
          <w:sz w:val="26"/>
          <w:szCs w:val="26"/>
        </w:rPr>
        <w:t>муниципальными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служащими, замещающими должности </w:t>
      </w:r>
      <w:r w:rsidR="00B51F14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службы, указанные в </w:t>
      </w:r>
      <w:hyperlink r:id="rId15" w:history="1">
        <w:r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подпункте "а"</w:t>
        </w:r>
      </w:hyperlink>
      <w:r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пункта, требований к служебному поведению.</w:t>
      </w:r>
      <w:r w:rsidR="00C24F55">
        <w:t xml:space="preserve"> 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"http://www.consultant.ru/cons/cgi/online.cgi?req=query&amp;REFDOC=278282&amp;REFBASE=LAW&amp;REFPAGE=0&amp;REFTYPE=CDLT_MAIN_BACKREFS&amp;ts=5864151083358111948&amp;lst=0&amp;REFDST=100135"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D37589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D37589" w:rsidRPr="00BD19FA">
        <w:rPr>
          <w:rStyle w:val="blk"/>
          <w:rFonts w:ascii="Times New Roman" w:hAnsi="Times New Roman"/>
          <w:sz w:val="26"/>
          <w:szCs w:val="26"/>
        </w:rPr>
        <w:t>6</w:t>
      </w:r>
      <w:r w:rsidR="00500B70" w:rsidRPr="00BD19FA">
        <w:rPr>
          <w:rStyle w:val="blk"/>
          <w:rFonts w:ascii="Times New Roman" w:hAnsi="Times New Roman"/>
          <w:sz w:val="26"/>
          <w:szCs w:val="26"/>
        </w:rPr>
        <w:t xml:space="preserve">. Основанием для осуществления проверки, предусмотренной </w:t>
      </w:r>
      <w:hyperlink r:id="rId16" w:history="1">
        <w:r w:rsidR="00500B70" w:rsidRPr="00BD19FA">
          <w:rPr>
            <w:rStyle w:val="aa"/>
            <w:rFonts w:ascii="Times New Roman" w:hAnsi="Times New Roman"/>
            <w:color w:val="auto"/>
            <w:sz w:val="26"/>
            <w:szCs w:val="26"/>
          </w:rPr>
          <w:t>пунктом 1</w:t>
        </w:r>
      </w:hyperlink>
      <w:r w:rsidR="00500B70" w:rsidRPr="00BD19FA">
        <w:rPr>
          <w:rStyle w:val="blk"/>
          <w:rFonts w:ascii="Times New Roman" w:hAnsi="Times New Roman"/>
          <w:sz w:val="26"/>
          <w:szCs w:val="26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00B70" w:rsidRPr="00500B70" w:rsidRDefault="00500B70" w:rsidP="00CA3806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"http://www.consultant.ru/cons/cgi/online.cgi?req=query&amp;REFDOC=278282&amp;REFBASE=LAW&amp;REFPAGE=0&amp;REFTYPE=CDLT_MAIN_BACKREFS&amp;ts=15375151083358114948&amp;lst=0&amp;REFDST=100136"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00B70" w:rsidRPr="00500B70" w:rsidRDefault="00500B70" w:rsidP="00BD19FA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"http://www.consultant.ru/cons/cgi/online.cgi?req=query&amp;REFDOC=278282&amp;REFBASE=LAW&amp;REFPAGE=0&amp;REFTYPE=CDLT_MAIN_BACKREFS&amp;ts=2962415108335817666&amp;lst=0&amp;REFDST=100127"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BD19FA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в) Общественной палатой Российской Федерации;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"http://www.consultant.ru/cons/cgi/online.cgi?req=query&amp;REFDOC=278282&amp;REFBASE=LAW&amp;REFPAGE=0&amp;REFTYPE=CDLT_MAIN_BACKREFS&amp;ts=3151415108335819507&amp;lst=0&amp;REFDST=100137"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г) общероссийскими средствами массовой информации.</w:t>
      </w:r>
    </w:p>
    <w:p w:rsidR="00500B70" w:rsidRPr="00500B70" w:rsidRDefault="00BD19FA" w:rsidP="00BD19FA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7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. Информация анонимного характера не может служить основанием для проверки.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"http://www.consultant.ru/cons/cgi/online.cgi?req=query&amp;REFDOC=278282&amp;REFBASE=LAW&amp;REFPAGE=0&amp;REFTYPE=CDLT_MAIN_BACKREFS&amp;ts=2827415108335812298&amp;lst=0&amp;REFDST=100070"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67093A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BD19FA">
        <w:rPr>
          <w:rStyle w:val="blk"/>
          <w:rFonts w:ascii="Times New Roman" w:hAnsi="Times New Roman"/>
          <w:sz w:val="26"/>
          <w:szCs w:val="26"/>
        </w:rPr>
        <w:t>8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"http://www.consultant.ru/cons/cgi/online.cgi?req=query&amp;REFDOC=278282&amp;REFBASE=LAW&amp;REFPAGE=0&amp;REFTYPE=CDLT_MAIN_BACKREFS&amp;ts=14530151083358131547&amp;lst=0&amp;REFDST=100071"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67093A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67093A">
        <w:rPr>
          <w:rStyle w:val="blk"/>
          <w:rFonts w:ascii="Times New Roman" w:hAnsi="Times New Roman"/>
          <w:sz w:val="26"/>
          <w:szCs w:val="26"/>
        </w:rPr>
        <w:t>9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</w:t>
      </w:r>
      <w:r w:rsidR="0067093A" w:rsidRPr="006708B9">
        <w:rPr>
          <w:rFonts w:ascii="Times New Roman" w:hAnsi="Times New Roman"/>
          <w:sz w:val="26"/>
          <w:szCs w:val="26"/>
        </w:rPr>
        <w:t xml:space="preserve">Лицо, уполномоченное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</w:t>
      </w:r>
      <w:proofErr w:type="gramStart"/>
      <w:r w:rsidR="0067093A" w:rsidRPr="006708B9">
        <w:rPr>
          <w:rFonts w:ascii="Times New Roman" w:hAnsi="Times New Roman"/>
          <w:sz w:val="26"/>
          <w:szCs w:val="26"/>
        </w:rPr>
        <w:t xml:space="preserve">лицами, замещающими </w:t>
      </w:r>
      <w:r w:rsidR="0067093A" w:rsidRPr="006708B9">
        <w:rPr>
          <w:rFonts w:ascii="Times New Roman" w:hAnsi="Times New Roman"/>
          <w:sz w:val="26"/>
          <w:szCs w:val="26"/>
        </w:rPr>
        <w:lastRenderedPageBreak/>
        <w:t xml:space="preserve">муниципальные должности и должности муниципальной службы в администрации сельского поселения Подлесное </w:t>
      </w:r>
      <w:r w:rsidR="0067093A">
        <w:rPr>
          <w:rStyle w:val="blk"/>
          <w:rFonts w:ascii="Times New Roman" w:hAnsi="Times New Roman"/>
          <w:sz w:val="26"/>
          <w:szCs w:val="26"/>
        </w:rPr>
        <w:t>осуществляе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т</w:t>
      </w:r>
      <w:proofErr w:type="gramEnd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проверку: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"http://www.consultant.ru/cons/cgi/online.cgi?req=query&amp;REFDOC=278282&amp;REFBASE=LAW&amp;REFPAGE=0&amp;REFTYPE=CDLT_MAIN_BACKREFS&amp;ts=22151151083358116958&amp;lst=0&amp;REFDST=100072"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67093A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а) самостоятельно;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"http://www.consultant.ru/cons/cgi/online.cgi?req=query&amp;REFDOC=278282&amp;REFBASE=LAW&amp;REFPAGE=0&amp;REFTYPE=CDLT_MAIN_BACKREFS&amp;ts=4559151083358125253&amp;lst=0&amp;REFDST=100138"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="00500B70" w:rsidRPr="00500B70">
        <w:rPr>
          <w:rStyle w:val="blk"/>
          <w:rFonts w:ascii="Times New Roman" w:hAnsi="Times New Roman"/>
          <w:sz w:val="26"/>
          <w:szCs w:val="26"/>
        </w:rPr>
        <w:t>разыскной</w:t>
      </w:r>
      <w:proofErr w:type="spellEnd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деятельности, в соответствии с </w:t>
      </w:r>
      <w:hyperlink r:id="rId17" w:history="1">
        <w:r w:rsidR="00500B70"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частью третьей статьи 7</w:t>
        </w:r>
      </w:hyperlink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00B70" w:rsidRPr="00500B70" w:rsidRDefault="0067093A" w:rsidP="00500B70">
      <w:pPr>
        <w:ind w:firstLine="547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10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</w:t>
      </w:r>
      <w:proofErr w:type="gramStart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При осуществлении проверки, предусмотренной </w:t>
      </w:r>
      <w:hyperlink r:id="rId18" w:history="1">
        <w:r w:rsidR="00E04595" w:rsidRPr="00E04595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подпункта</w:t>
        </w:r>
      </w:hyperlink>
      <w:r w:rsidR="00E04595" w:rsidRPr="00E04595">
        <w:rPr>
          <w:rFonts w:ascii="Times New Roman" w:hAnsi="Times New Roman"/>
        </w:rPr>
        <w:t xml:space="preserve"> </w:t>
      </w:r>
      <w:r w:rsidR="00E04595" w:rsidRPr="00500B70">
        <w:rPr>
          <w:rStyle w:val="blk"/>
          <w:rFonts w:ascii="Times New Roman" w:hAnsi="Times New Roman"/>
          <w:sz w:val="26"/>
          <w:szCs w:val="26"/>
        </w:rPr>
        <w:t>"</w:t>
      </w:r>
      <w:r w:rsidR="00E04595">
        <w:rPr>
          <w:rStyle w:val="blk"/>
          <w:rFonts w:ascii="Times New Roman" w:hAnsi="Times New Roman"/>
          <w:sz w:val="26"/>
          <w:szCs w:val="26"/>
        </w:rPr>
        <w:t>а</w:t>
      </w:r>
      <w:r w:rsidR="00E04595" w:rsidRPr="00500B70">
        <w:rPr>
          <w:rStyle w:val="blk"/>
          <w:rFonts w:ascii="Times New Roman" w:hAnsi="Times New Roman"/>
          <w:sz w:val="26"/>
          <w:szCs w:val="26"/>
        </w:rPr>
        <w:t>"</w:t>
      </w:r>
      <w:r w:rsidR="00E04595" w:rsidRPr="00E04595">
        <w:rPr>
          <w:rFonts w:ascii="Times New Roman" w:hAnsi="Times New Roman"/>
          <w:sz w:val="26"/>
          <w:szCs w:val="26"/>
        </w:rPr>
        <w:t xml:space="preserve"> пункта 9</w:t>
      </w:r>
      <w:r w:rsidR="00500B70" w:rsidRPr="00E04595">
        <w:rPr>
          <w:rStyle w:val="blk"/>
          <w:rFonts w:ascii="Times New Roman" w:hAnsi="Times New Roman"/>
          <w:sz w:val="26"/>
          <w:szCs w:val="26"/>
        </w:rPr>
        <w:t xml:space="preserve"> настоящего Положения,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E04595">
        <w:rPr>
          <w:rFonts w:ascii="Times New Roman" w:hAnsi="Times New Roman"/>
          <w:sz w:val="26"/>
          <w:szCs w:val="26"/>
        </w:rPr>
        <w:t>л</w:t>
      </w:r>
      <w:r w:rsidR="00E04595" w:rsidRPr="006708B9">
        <w:rPr>
          <w:rFonts w:ascii="Times New Roman" w:hAnsi="Times New Roman"/>
          <w:sz w:val="26"/>
          <w:szCs w:val="26"/>
        </w:rPr>
        <w:t>ицо, уполномоченное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</w:t>
      </w:r>
      <w:r w:rsidR="00E04595">
        <w:rPr>
          <w:rFonts w:ascii="Times New Roman" w:hAnsi="Times New Roman"/>
          <w:sz w:val="26"/>
          <w:szCs w:val="26"/>
        </w:rPr>
        <w:t xml:space="preserve">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вправе:</w:t>
      </w:r>
      <w:proofErr w:type="gramEnd"/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а) проводить беседу с гражданином или </w:t>
      </w:r>
      <w:r w:rsidR="00E04595">
        <w:rPr>
          <w:rStyle w:val="blk"/>
          <w:rFonts w:ascii="Times New Roman" w:hAnsi="Times New Roman"/>
          <w:sz w:val="26"/>
          <w:szCs w:val="26"/>
        </w:rPr>
        <w:t>муниципальным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служащим;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б) изучать представленные гражданином или </w:t>
      </w:r>
      <w:r w:rsidR="00E04595">
        <w:rPr>
          <w:rStyle w:val="blk"/>
          <w:rFonts w:ascii="Times New Roman" w:hAnsi="Times New Roman"/>
          <w:sz w:val="26"/>
          <w:szCs w:val="26"/>
        </w:rPr>
        <w:t>муниципальным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в) получать от гражданина или </w:t>
      </w:r>
      <w:r w:rsidR="00E04595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proofErr w:type="gramStart"/>
      <w:r w:rsidRPr="00500B70">
        <w:rPr>
          <w:rStyle w:val="blk"/>
          <w:rFonts w:ascii="Times New Roman" w:hAnsi="Times New Roman"/>
          <w:sz w:val="26"/>
          <w:szCs w:val="26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500B70">
        <w:rPr>
          <w:rStyle w:val="blk"/>
          <w:rFonts w:ascii="Times New Roman" w:hAnsi="Times New Roman"/>
          <w:sz w:val="26"/>
          <w:szCs w:val="26"/>
        </w:rPr>
        <w:t>разыскной</w:t>
      </w:r>
      <w:proofErr w:type="spellEnd"/>
      <w:r w:rsidRPr="00500B70">
        <w:rPr>
          <w:rStyle w:val="blk"/>
          <w:rFonts w:ascii="Times New Roman" w:hAnsi="Times New Roman"/>
          <w:sz w:val="26"/>
          <w:szCs w:val="26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500B70">
        <w:rPr>
          <w:rStyle w:val="blk"/>
          <w:rFonts w:ascii="Times New Roman" w:hAnsi="Times New Roman"/>
          <w:sz w:val="26"/>
          <w:szCs w:val="26"/>
        </w:rPr>
        <w:t xml:space="preserve"> </w:t>
      </w:r>
      <w:proofErr w:type="gramStart"/>
      <w:r w:rsidRPr="00500B70">
        <w:rPr>
          <w:rStyle w:val="blk"/>
          <w:rFonts w:ascii="Times New Roman" w:hAnsi="Times New Roman"/>
          <w:sz w:val="26"/>
          <w:szCs w:val="26"/>
        </w:rPr>
        <w:t xml:space="preserve">обязательствах имущественного характера гражданина или </w:t>
      </w:r>
      <w:r w:rsidR="00874DF3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874DF3">
        <w:rPr>
          <w:rStyle w:val="blk"/>
          <w:rFonts w:ascii="Times New Roman" w:hAnsi="Times New Roman"/>
          <w:sz w:val="26"/>
          <w:szCs w:val="26"/>
        </w:rPr>
        <w:t>муниципальным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служащим требований к служебному поведению;</w:t>
      </w:r>
      <w:proofErr w:type="gramEnd"/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е) осуществлять анализ сведений, представленных гражданином или </w:t>
      </w:r>
      <w:r w:rsidR="00874DF3">
        <w:rPr>
          <w:rStyle w:val="blk"/>
          <w:rFonts w:ascii="Times New Roman" w:hAnsi="Times New Roman"/>
          <w:sz w:val="26"/>
          <w:szCs w:val="26"/>
        </w:rPr>
        <w:t>муниципальным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служащим в соответствии с </w:t>
      </w:r>
      <w:hyperlink r:id="rId19" w:history="1">
        <w:r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500B70">
        <w:rPr>
          <w:rStyle w:val="blk"/>
          <w:rFonts w:ascii="Times New Roman" w:hAnsi="Times New Roman"/>
          <w:sz w:val="26"/>
          <w:szCs w:val="26"/>
        </w:rPr>
        <w:t xml:space="preserve"> Российской Федерации о противодействии коррупции.</w:t>
      </w:r>
    </w:p>
    <w:p w:rsidR="00500B70" w:rsidRPr="00500B70" w:rsidRDefault="00874DF3" w:rsidP="00500B70">
      <w:pPr>
        <w:ind w:firstLine="547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11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В запросе, предусмотренном </w:t>
      </w:r>
      <w:hyperlink r:id="rId20" w:history="1">
        <w:r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подпунктом</w:t>
        </w:r>
      </w:hyperlink>
      <w:r w:rsidRPr="00E04595">
        <w:rPr>
          <w:rFonts w:ascii="Times New Roman" w:hAnsi="Times New Roman"/>
        </w:rPr>
        <w:t xml:space="preserve"> </w:t>
      </w:r>
      <w:r w:rsidRPr="00500B70">
        <w:rPr>
          <w:rStyle w:val="blk"/>
          <w:rFonts w:ascii="Times New Roman" w:hAnsi="Times New Roman"/>
          <w:sz w:val="26"/>
          <w:szCs w:val="26"/>
        </w:rPr>
        <w:t>"</w:t>
      </w:r>
      <w:r>
        <w:rPr>
          <w:rStyle w:val="blk"/>
          <w:rFonts w:ascii="Times New Roman" w:hAnsi="Times New Roman"/>
          <w:sz w:val="26"/>
          <w:szCs w:val="26"/>
        </w:rPr>
        <w:t>г</w:t>
      </w:r>
      <w:r w:rsidRPr="00500B70">
        <w:rPr>
          <w:rStyle w:val="blk"/>
          <w:rFonts w:ascii="Times New Roman" w:hAnsi="Times New Roman"/>
          <w:sz w:val="26"/>
          <w:szCs w:val="26"/>
        </w:rPr>
        <w:t>"</w:t>
      </w:r>
      <w:r w:rsidRPr="00E045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пункта 10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настоящего Положения, указываются: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proofErr w:type="gramStart"/>
      <w:r w:rsidRPr="00500B70">
        <w:rPr>
          <w:rStyle w:val="blk"/>
          <w:rFonts w:ascii="Times New Roman" w:hAnsi="Times New Roman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6B303A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</w:t>
      </w:r>
      <w:r w:rsidRPr="00500B70">
        <w:rPr>
          <w:rStyle w:val="blk"/>
          <w:rFonts w:ascii="Times New Roman" w:hAnsi="Times New Roman"/>
          <w:sz w:val="26"/>
          <w:szCs w:val="26"/>
        </w:rPr>
        <w:lastRenderedPageBreak/>
        <w:t>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500B70">
        <w:rPr>
          <w:rStyle w:val="blk"/>
          <w:rFonts w:ascii="Times New Roman" w:hAnsi="Times New Roman"/>
          <w:sz w:val="26"/>
          <w:szCs w:val="26"/>
        </w:rPr>
        <w:t xml:space="preserve"> которых проверяются, либо </w:t>
      </w:r>
      <w:r w:rsidR="006B303A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г) содержание и объем сведений, подлежащих проверке;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д) срок представления запрашиваемых сведений;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е) фамилия, инициалы и номер телефона </w:t>
      </w:r>
      <w:r w:rsidR="006B303A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служащего, подготовившего запрос;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00B70" w:rsidRPr="00500B70" w:rsidRDefault="00500B70" w:rsidP="006B303A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>ж) другие необходимые сведения.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"http://www.consultant.ru/cons/cgi/online.cgi?req=query&amp;REFDOC=278282&amp;REFBASE=LAW&amp;REFPAGE=0&amp;REFTYPE=CDLT_MAIN_BACKREFS&amp;ts=4458151083358125890&amp;lst=0&amp;REFDST=100142"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73103" w:rsidRDefault="00651225" w:rsidP="00573103">
      <w:pPr>
        <w:ind w:firstLine="547"/>
        <w:rPr>
          <w:rStyle w:val="aa"/>
          <w:color w:val="auto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8348ED">
        <w:rPr>
          <w:rStyle w:val="blk"/>
          <w:rFonts w:ascii="Times New Roman" w:hAnsi="Times New Roman"/>
          <w:sz w:val="26"/>
          <w:szCs w:val="26"/>
        </w:rPr>
        <w:t>12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. В запросе о проведении оперативно-</w:t>
      </w:r>
      <w:proofErr w:type="spellStart"/>
      <w:r w:rsidR="00500B70" w:rsidRPr="00500B70">
        <w:rPr>
          <w:rStyle w:val="blk"/>
          <w:rFonts w:ascii="Times New Roman" w:hAnsi="Times New Roman"/>
          <w:sz w:val="26"/>
          <w:szCs w:val="26"/>
        </w:rPr>
        <w:t>разыскных</w:t>
      </w:r>
      <w:proofErr w:type="spellEnd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мероприятий, помимо сведений, перечисленных в </w:t>
      </w:r>
      <w:hyperlink r:id="rId21" w:history="1">
        <w:r w:rsidR="008348ED">
          <w:rPr>
            <w:rStyle w:val="aa"/>
            <w:rFonts w:ascii="Times New Roman" w:hAnsi="Times New Roman"/>
            <w:color w:val="auto"/>
            <w:sz w:val="26"/>
            <w:szCs w:val="26"/>
          </w:rPr>
          <w:t>11</w:t>
        </w:r>
      </w:hyperlink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2" w:history="1">
        <w:r w:rsidR="00500B70"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закона</w:t>
        </w:r>
      </w:hyperlink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"Об оперативно-розыскной деятельности".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"http://www.consultant.ru/cons/cgi/online.cgi?req=query&amp;REFDOC=278282&amp;REFBASE=LAW&amp;REFPAGE=0&amp;REFTYPE=CDLT_MAIN_BACKREFS&amp;ts=6743151083358118385&amp;lst=0&amp;REFDST=100098"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73103">
        <w:rPr>
          <w:rStyle w:val="blk"/>
          <w:rFonts w:ascii="Times New Roman" w:hAnsi="Times New Roman"/>
          <w:sz w:val="26"/>
          <w:szCs w:val="26"/>
        </w:rPr>
        <w:t>13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</w:t>
      </w:r>
      <w:r w:rsidR="00573103" w:rsidRPr="006708B9">
        <w:rPr>
          <w:rFonts w:ascii="Times New Roman" w:hAnsi="Times New Roman"/>
          <w:sz w:val="26"/>
          <w:szCs w:val="26"/>
        </w:rPr>
        <w:t xml:space="preserve">Лицо, уполномоченное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</w:t>
      </w:r>
      <w:proofErr w:type="gramStart"/>
      <w:r w:rsidR="00573103" w:rsidRPr="006708B9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и должности муниципальной службы в администрации сельского поселения Подлесное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обеспечивает</w:t>
      </w:r>
      <w:proofErr w:type="gramEnd"/>
      <w:r w:rsidR="00500B70" w:rsidRPr="00500B70">
        <w:rPr>
          <w:rStyle w:val="blk"/>
          <w:rFonts w:ascii="Times New Roman" w:hAnsi="Times New Roman"/>
          <w:sz w:val="26"/>
          <w:szCs w:val="26"/>
        </w:rPr>
        <w:t>: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"http://www.consultant.ru/cons/cgi/online.cgi?req=query&amp;REFDOC=278282&amp;REFBASE=LAW&amp;REFPAGE=0&amp;REFTYPE=CDLT_MAIN_BACKREFS&amp;ts=2949151083358112761&amp;lst=0&amp;REFDST=100099"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а) уведомление в письменной форме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служащего о начале в отношении его проверки и разъяснение ему содержания </w:t>
      </w:r>
      <w:hyperlink r:id="rId23" w:history="1">
        <w:r w:rsidR="00500B70" w:rsidRPr="00500B70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подпункта "б"</w:t>
        </w:r>
      </w:hyperlink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"http://www.consultant.ru/cons/cgi/online.cgi?req=query&amp;REFDOC=278282&amp;REFBASE=LAW&amp;REFPAGE=0&amp;REFTYPE=CDLT_MAIN_BACKREFS&amp;ts=2126151083358125889&amp;lst=0&amp;REFDST=100100"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proofErr w:type="gramStart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б) проведение в случае обращения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служащего, а при наличии уважительной причины - в срок, согласованный с государственным служащим.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"http://www.consultant.ru/cons/cgi/online.cgi?req=query&amp;REFDOC=278282&amp;REFBASE=LAW&amp;REFPAGE=0&amp;REFTYPE=CDLT_MAIN_BACKREFS&amp;ts=3646151083358118583&amp;lst=0&amp;REFDST=100101"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  <w:proofErr w:type="gramEnd"/>
    </w:p>
    <w:p w:rsidR="00500B70" w:rsidRPr="00500B70" w:rsidRDefault="00651225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73103">
        <w:rPr>
          <w:rStyle w:val="blk"/>
          <w:rFonts w:ascii="Times New Roman" w:hAnsi="Times New Roman"/>
          <w:sz w:val="26"/>
          <w:szCs w:val="26"/>
        </w:rPr>
        <w:t>14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</w:t>
      </w:r>
      <w:proofErr w:type="gramStart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По окончании проверки </w:t>
      </w:r>
      <w:r w:rsidR="00573103" w:rsidRPr="006708B9">
        <w:rPr>
          <w:rFonts w:ascii="Times New Roman" w:hAnsi="Times New Roman"/>
          <w:sz w:val="26"/>
          <w:szCs w:val="26"/>
        </w:rPr>
        <w:t xml:space="preserve">Лицо, уполномоченное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</w:t>
      </w:r>
      <w:r w:rsidR="00573103">
        <w:rPr>
          <w:rStyle w:val="blk"/>
          <w:rFonts w:ascii="Times New Roman" w:hAnsi="Times New Roman"/>
          <w:sz w:val="26"/>
          <w:szCs w:val="26"/>
        </w:rPr>
        <w:t>обязано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ознакомить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"http://www.consultant.ru/cons/cgi/online.cgi?req=query&amp;REFDOC=278282&amp;REFBASE=LAW&amp;REFPAGE=0&amp;REFTYPE=CDLT_MAIN_BACKREFS&amp;ts=12317151083358124059&amp;lst=0&amp;REFDST=100102"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  <w:proofErr w:type="gramEnd"/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73103">
        <w:rPr>
          <w:rStyle w:val="blk"/>
          <w:rFonts w:ascii="Times New Roman" w:hAnsi="Times New Roman"/>
          <w:sz w:val="26"/>
          <w:szCs w:val="26"/>
        </w:rPr>
        <w:t>15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Муниципальный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служащий вправе:</w:t>
      </w:r>
    </w:p>
    <w:p w:rsidR="00500B70" w:rsidRPr="00500B70" w:rsidRDefault="00500B70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а) давать пояснения в письменной форме: в ходе проверки; по вопросам, </w:t>
      </w:r>
      <w:r w:rsidRPr="00573103">
        <w:rPr>
          <w:rStyle w:val="blk"/>
          <w:rFonts w:ascii="Times New Roman" w:hAnsi="Times New Roman"/>
          <w:sz w:val="26"/>
          <w:szCs w:val="26"/>
        </w:rPr>
        <w:t xml:space="preserve">указанным в </w:t>
      </w:r>
      <w:hyperlink r:id="rId24" w:history="1">
        <w:r w:rsidR="00573103" w:rsidRPr="00573103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подпункте</w:t>
        </w:r>
      </w:hyperlink>
      <w:r w:rsidR="00573103" w:rsidRPr="00573103">
        <w:rPr>
          <w:rFonts w:ascii="Times New Roman" w:hAnsi="Times New Roman"/>
          <w:sz w:val="26"/>
          <w:szCs w:val="26"/>
        </w:rPr>
        <w:t xml:space="preserve"> "б" пункта 13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Положения; по результатам проверки;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"http://www.consultant.ru/cons/cgi/online.cgi?req=query&amp;REFDOC=278282&amp;REFBASE=LAW&amp;REFPAGE=0&amp;REFTYPE=CDLT_MAIN_BACKREFS&amp;ts=4706151083358116346&amp;lst=0&amp;REFDST=100104"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500B70" w:rsidRPr="00500B70" w:rsidRDefault="00651225" w:rsidP="00500B70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"http://www.consultant.ru/cons/cgi/online.cgi?req=query&amp;REFDOC=278282&amp;REFBASE=LAW&amp;REFPAGE=0&amp;REFTYPE=CDLT_MAIN_BACKREFS&amp;ts=1815215108335818732&amp;lst=0&amp;REFDST=100105"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lastRenderedPageBreak/>
        <w:fldChar w:fldCharType="end"/>
      </w:r>
      <w:r w:rsidR="00573103">
        <w:rPr>
          <w:rStyle w:val="blk"/>
          <w:rFonts w:ascii="Times New Roman" w:hAnsi="Times New Roman"/>
          <w:sz w:val="26"/>
          <w:szCs w:val="26"/>
        </w:rPr>
        <w:t xml:space="preserve">в) обращаться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в соответствующую кадровую службу с подлежащим удовлетворению ходатайством о проведении с ним беседы по вопросам, указанным </w:t>
      </w:r>
      <w:r w:rsidR="00573103" w:rsidRPr="00573103">
        <w:rPr>
          <w:rStyle w:val="blk"/>
          <w:rFonts w:ascii="Times New Roman" w:hAnsi="Times New Roman"/>
          <w:sz w:val="26"/>
          <w:szCs w:val="26"/>
        </w:rPr>
        <w:t xml:space="preserve">в </w:t>
      </w:r>
      <w:hyperlink r:id="rId25" w:history="1">
        <w:r w:rsidR="00573103" w:rsidRPr="00573103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подпункте</w:t>
        </w:r>
      </w:hyperlink>
      <w:r w:rsidR="00573103" w:rsidRPr="00573103">
        <w:rPr>
          <w:rFonts w:ascii="Times New Roman" w:hAnsi="Times New Roman"/>
          <w:sz w:val="26"/>
          <w:szCs w:val="26"/>
        </w:rPr>
        <w:t xml:space="preserve"> "б" пункта 13</w:t>
      </w:r>
      <w:r w:rsidR="00573103">
        <w:rPr>
          <w:rFonts w:ascii="Times New Roman" w:hAnsi="Times New Roman"/>
          <w:sz w:val="26"/>
          <w:szCs w:val="26"/>
        </w:rPr>
        <w:t xml:space="preserve">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настоящего Положения.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"http://www.consultant.ru/cons/cgi/online.cgi?req=query&amp;REFDOC=278282&amp;REFBASE=LAW&amp;REFPAGE=0&amp;REFTYPE=CDLT_MAIN_BACKREFS&amp;ts=24439151083358116421&amp;lst=0&amp;REFDST=100106"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73103">
        <w:rPr>
          <w:rStyle w:val="blk"/>
          <w:rFonts w:ascii="Times New Roman" w:hAnsi="Times New Roman"/>
          <w:sz w:val="26"/>
          <w:szCs w:val="26"/>
        </w:rPr>
        <w:t>16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Пояснения, указанные </w:t>
      </w:r>
      <w:r w:rsidR="00500B70" w:rsidRPr="00573103">
        <w:rPr>
          <w:rStyle w:val="blk"/>
          <w:rFonts w:ascii="Times New Roman" w:hAnsi="Times New Roman"/>
          <w:sz w:val="26"/>
          <w:szCs w:val="26"/>
        </w:rPr>
        <w:t xml:space="preserve">в </w:t>
      </w:r>
      <w:hyperlink r:id="rId26" w:history="1">
        <w:r w:rsidR="00573103" w:rsidRPr="00573103">
          <w:rPr>
            <w:rStyle w:val="aa"/>
            <w:rFonts w:ascii="Times New Roman" w:hAnsi="Times New Roman"/>
            <w:color w:val="auto"/>
            <w:sz w:val="26"/>
            <w:szCs w:val="26"/>
          </w:rPr>
          <w:t>пункте</w:t>
        </w:r>
      </w:hyperlink>
      <w:r w:rsidR="00573103" w:rsidRPr="00573103">
        <w:rPr>
          <w:rFonts w:ascii="Times New Roman" w:hAnsi="Times New Roman"/>
          <w:sz w:val="26"/>
          <w:szCs w:val="26"/>
        </w:rPr>
        <w:t xml:space="preserve"> 15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Положения, приобщаются к материалам проверки.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"http://www.consultant.ru/cons/cgi/online.cgi?req=query&amp;REFDOC=278282&amp;REFBASE=LAW&amp;REFPAGE=0&amp;REFTYPE=CDLT_MAIN_BACKREFS&amp;ts=2136915108335814482&amp;lst=0&amp;REFDST=100107"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7310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73103">
        <w:rPr>
          <w:rStyle w:val="blk"/>
          <w:rFonts w:ascii="Times New Roman" w:hAnsi="Times New Roman"/>
          <w:sz w:val="26"/>
          <w:szCs w:val="26"/>
        </w:rPr>
        <w:t>17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На период проведения проверки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муниципальный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служащий может быть отстранен от замещаемой должности </w:t>
      </w:r>
      <w:proofErr w:type="spellStart"/>
      <w:r w:rsidR="00573103">
        <w:rPr>
          <w:rStyle w:val="blk"/>
          <w:rFonts w:ascii="Times New Roman" w:hAnsi="Times New Roman"/>
          <w:sz w:val="26"/>
          <w:szCs w:val="26"/>
        </w:rPr>
        <w:t>муницпальной</w:t>
      </w:r>
      <w:proofErr w:type="spellEnd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"http://www.consultant.ru/cons/cgi/online.cgi?req=query&amp;REFDOC=278282&amp;REFBASE=LAW&amp;REFPAGE=0&amp;REFTYPE=CDLT_MAIN_BACKREFS&amp;ts=12799151083358113138&amp;lst=0&amp;REFDST=100108"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B66507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На период отстранения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служащего от замещаемой должности </w:t>
      </w:r>
      <w:r w:rsidR="00573103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 денежное содержание по замещаемой им должности сохраняется.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"http://www.consultant.ru/cons/cgi/online.cgi?req=query&amp;REFDOC=278282&amp;REFBASE=LAW&amp;REFPAGE=0&amp;REFTYPE=CDLT_MAIN_BACKREFS&amp;ts=8676151083358127900&amp;lst=0&amp;REFDST=100109"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B446B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73103" w:rsidRPr="00B446B3">
        <w:rPr>
          <w:rStyle w:val="blk"/>
          <w:rFonts w:ascii="Times New Roman" w:hAnsi="Times New Roman"/>
          <w:sz w:val="26"/>
          <w:szCs w:val="26"/>
        </w:rPr>
        <w:t xml:space="preserve">18. </w:t>
      </w:r>
      <w:proofErr w:type="gramStart"/>
      <w:r w:rsidR="00B446B3" w:rsidRPr="00B446B3">
        <w:rPr>
          <w:rFonts w:ascii="Times New Roman" w:hAnsi="Times New Roman"/>
          <w:sz w:val="26"/>
          <w:szCs w:val="26"/>
        </w:rPr>
        <w:t xml:space="preserve">Лицо, уполномоченное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</w:t>
      </w:r>
      <w:r w:rsidR="00500B70" w:rsidRPr="00B446B3">
        <w:rPr>
          <w:rStyle w:val="blk"/>
          <w:rFonts w:ascii="Times New Roman" w:hAnsi="Times New Roman"/>
          <w:sz w:val="26"/>
          <w:szCs w:val="26"/>
        </w:rPr>
        <w:t>представляет лицу, принявшему решение о проведении проверки, доклад о ее результатах.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"http://www.consultant.ru/cons/cgi/online.cgi?req=query&amp;REFDOC=278282&amp;REFBASE=LAW&amp;REFPAGE=0&amp;REFTYPE=CDLT_MAIN_BACKREFS&amp;ts=7634151083358128867&amp;lst=0&amp;REFDST=100143"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  <w:proofErr w:type="gramEnd"/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B446B3">
        <w:rPr>
          <w:rStyle w:val="blk"/>
          <w:rFonts w:ascii="Times New Roman" w:hAnsi="Times New Roman"/>
          <w:sz w:val="26"/>
          <w:szCs w:val="26"/>
        </w:rPr>
        <w:t>19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По результатам проверки должностному лицу, уполномоченному назначать гражданина на должность </w:t>
      </w:r>
      <w:r w:rsidR="00B446B3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 или назначившему </w:t>
      </w:r>
      <w:r w:rsidR="00B446B3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служащего на должность </w:t>
      </w:r>
      <w:r w:rsidR="00B446B3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а) о назначении гражданина на должность </w:t>
      </w:r>
      <w:r w:rsidR="00B446B3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службы;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б) об отказе гражданину в назначении на должность </w:t>
      </w:r>
      <w:r w:rsidR="00B446B3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службы;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в) об отсутствии оснований для применения к </w:t>
      </w:r>
      <w:r w:rsidR="00B446B3">
        <w:rPr>
          <w:rStyle w:val="blk"/>
          <w:rFonts w:ascii="Times New Roman" w:hAnsi="Times New Roman"/>
          <w:sz w:val="26"/>
          <w:szCs w:val="26"/>
        </w:rPr>
        <w:t>муниципальному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служащему мер юридической ответственности;</w:t>
      </w:r>
    </w:p>
    <w:p w:rsidR="00500B70" w:rsidRPr="00500B70" w:rsidRDefault="00500B70" w:rsidP="00B446B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г) о применении к </w:t>
      </w:r>
      <w:r w:rsidR="00B446B3">
        <w:rPr>
          <w:rStyle w:val="blk"/>
          <w:rFonts w:ascii="Times New Roman" w:hAnsi="Times New Roman"/>
          <w:sz w:val="26"/>
          <w:szCs w:val="26"/>
        </w:rPr>
        <w:t>муниципальному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служащему мер юридической ответственности;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"http://www.consultant.ru/cons/cgi/online.cgi?req=query&amp;REFDOC=278282&amp;REFBASE=LAW&amp;REFPAGE=0&amp;REFTYPE=CDLT_MAIN_BACKREFS&amp;ts=10211151083358125163&amp;lst=0&amp;REFDST=100148"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B446B3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B446B3">
        <w:rPr>
          <w:rStyle w:val="blk"/>
          <w:rFonts w:ascii="Times New Roman" w:hAnsi="Times New Roman"/>
          <w:sz w:val="26"/>
          <w:szCs w:val="26"/>
        </w:rPr>
        <w:t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"http://www.consultant.ru/cons/cgi/online.cgi?req=query&amp;REFDOC=278282&amp;REFBASE=LAW&amp;REFPAGE=0&amp;REFTYPE=CDLT_MAIN_BACKREFS&amp;ts=26507151083358113780&amp;lst=0&amp;REFDST=100111"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C41834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B446B3" w:rsidRPr="00484411">
        <w:rPr>
          <w:rStyle w:val="blk"/>
          <w:rFonts w:ascii="Times New Roman" w:hAnsi="Times New Roman"/>
          <w:sz w:val="26"/>
          <w:szCs w:val="26"/>
        </w:rPr>
        <w:t>20</w:t>
      </w:r>
      <w:r w:rsidR="00500B70" w:rsidRPr="00484411">
        <w:rPr>
          <w:rStyle w:val="blk"/>
          <w:rFonts w:ascii="Times New Roman" w:hAnsi="Times New Roman"/>
          <w:sz w:val="26"/>
          <w:szCs w:val="26"/>
        </w:rPr>
        <w:t xml:space="preserve">. </w:t>
      </w:r>
      <w:proofErr w:type="gramStart"/>
      <w:r w:rsidR="00500B70" w:rsidRPr="0001369E">
        <w:rPr>
          <w:rStyle w:val="blk"/>
          <w:rFonts w:ascii="Times New Roman" w:hAnsi="Times New Roman"/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01369E" w:rsidRPr="0001369E">
        <w:rPr>
          <w:rFonts w:ascii="Times New Roman" w:hAnsi="Times New Roman"/>
          <w:sz w:val="26"/>
          <w:szCs w:val="26"/>
        </w:rPr>
        <w:t xml:space="preserve">лицом, уполномоченным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</w:t>
      </w:r>
      <w:r w:rsidR="00500B70" w:rsidRPr="0001369E">
        <w:rPr>
          <w:rStyle w:val="blk"/>
          <w:rFonts w:ascii="Times New Roman" w:hAnsi="Times New Roman"/>
          <w:sz w:val="26"/>
          <w:szCs w:val="26"/>
        </w:rPr>
        <w:t>с одновременным уведо</w:t>
      </w:r>
      <w:r w:rsidR="0001369E" w:rsidRPr="0001369E">
        <w:rPr>
          <w:rStyle w:val="blk"/>
          <w:rFonts w:ascii="Times New Roman" w:hAnsi="Times New Roman"/>
          <w:sz w:val="26"/>
          <w:szCs w:val="26"/>
        </w:rPr>
        <w:t>млением об этом гражданина или муниципального</w:t>
      </w:r>
      <w:r w:rsidR="00500B70" w:rsidRPr="0001369E">
        <w:rPr>
          <w:rStyle w:val="blk"/>
          <w:rFonts w:ascii="Times New Roman" w:hAnsi="Times New Roman"/>
          <w:sz w:val="26"/>
          <w:szCs w:val="26"/>
        </w:rPr>
        <w:t xml:space="preserve"> служащего, в отношении которых проводилась проверка</w:t>
      </w:r>
      <w:proofErr w:type="gramEnd"/>
      <w:r w:rsidR="00500B70" w:rsidRPr="0001369E">
        <w:rPr>
          <w:rStyle w:val="blk"/>
          <w:rFonts w:ascii="Times New Roman" w:hAnsi="Times New Roman"/>
          <w:sz w:val="26"/>
          <w:szCs w:val="26"/>
        </w:rPr>
        <w:t xml:space="preserve">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</w:t>
      </w:r>
      <w:r w:rsidR="00500B70" w:rsidRPr="0001369E">
        <w:rPr>
          <w:rStyle w:val="blk"/>
          <w:rFonts w:ascii="Times New Roman" w:hAnsi="Times New Roman"/>
          <w:sz w:val="26"/>
          <w:szCs w:val="26"/>
        </w:rPr>
        <w:lastRenderedPageBreak/>
        <w:t>законодательства Российской Федерации о персональных данных и государственной тайне.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"http://www.consultant.ru/cons/cgi/online.cgi?req=query&amp;REFDOC=278282&amp;REFBASE=LAW&amp;REFPAGE=0&amp;REFTYPE=CDLT_MAIN_BACKREFS&amp;ts=21874151083358112510&amp;lst=0&amp;REFDST=100112"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C7D67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C41834">
        <w:rPr>
          <w:rStyle w:val="blk"/>
          <w:rFonts w:ascii="Times New Roman" w:hAnsi="Times New Roman"/>
          <w:sz w:val="26"/>
          <w:szCs w:val="26"/>
        </w:rPr>
        <w:t>21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"http://www.consultant.ru/cons/cgi/online.cgi?req=query&amp;REFDOC=278282&amp;REFBASE=LAW&amp;REFPAGE=0&amp;REFTYPE=CDLT_MAIN_BACKREFS&amp;ts=6061151083358121055&amp;lst=0&amp;REFDST=100149"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C7D67">
        <w:rPr>
          <w:rStyle w:val="blk"/>
          <w:rFonts w:ascii="Times New Roman" w:hAnsi="Times New Roman"/>
          <w:sz w:val="26"/>
          <w:szCs w:val="26"/>
        </w:rPr>
        <w:t>22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Должностное лицо, уполномоченное назначать гражданина на должность </w:t>
      </w:r>
      <w:r w:rsidR="005C7D67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 или назначившее </w:t>
      </w:r>
      <w:r w:rsidR="005C7D67">
        <w:rPr>
          <w:rStyle w:val="blk"/>
          <w:rFonts w:ascii="Times New Roman" w:hAnsi="Times New Roman"/>
          <w:sz w:val="26"/>
          <w:szCs w:val="26"/>
        </w:rPr>
        <w:t>муниципального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служащего на должность </w:t>
      </w:r>
      <w:r w:rsidR="005C7D67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службы, рассмотрев доклад и соответствующее предложение, указанные </w:t>
      </w:r>
      <w:r w:rsidR="00500B70" w:rsidRPr="005C7D67">
        <w:rPr>
          <w:rStyle w:val="blk"/>
          <w:rFonts w:ascii="Times New Roman" w:hAnsi="Times New Roman"/>
          <w:sz w:val="26"/>
          <w:szCs w:val="26"/>
        </w:rPr>
        <w:t xml:space="preserve">в </w:t>
      </w:r>
      <w:hyperlink r:id="rId27" w:history="1">
        <w:r w:rsidR="005C7D67" w:rsidRPr="005C7D67">
          <w:rPr>
            <w:rStyle w:val="aa"/>
            <w:rFonts w:ascii="Times New Roman" w:hAnsi="Times New Roman"/>
            <w:color w:val="auto"/>
            <w:sz w:val="26"/>
            <w:szCs w:val="26"/>
          </w:rPr>
          <w:t>пункте</w:t>
        </w:r>
      </w:hyperlink>
      <w:r w:rsidR="005C7D67" w:rsidRPr="005C7D67">
        <w:rPr>
          <w:rFonts w:ascii="Times New Roman" w:hAnsi="Times New Roman"/>
        </w:rPr>
        <w:t xml:space="preserve"> 19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500B70" w:rsidRPr="00500B70" w:rsidRDefault="00500B70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а) назначить гражданина на должность </w:t>
      </w:r>
      <w:r w:rsidR="005C7D67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службы;</w:t>
      </w:r>
    </w:p>
    <w:p w:rsidR="00500B70" w:rsidRPr="00500B70" w:rsidRDefault="00500B70" w:rsidP="005C7D67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Style w:val="blk"/>
          <w:rFonts w:ascii="Times New Roman" w:hAnsi="Times New Roman"/>
          <w:sz w:val="26"/>
          <w:szCs w:val="26"/>
        </w:rPr>
        <w:t xml:space="preserve">б) отказать гражданину в назначении на должность </w:t>
      </w:r>
      <w:r w:rsidR="005C7D67"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Pr="00500B70">
        <w:rPr>
          <w:rStyle w:val="blk"/>
          <w:rFonts w:ascii="Times New Roman" w:hAnsi="Times New Roman"/>
          <w:sz w:val="26"/>
          <w:szCs w:val="26"/>
        </w:rPr>
        <w:t xml:space="preserve"> службы;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"http://www.consultant.ru/cons/cgi/online.cgi?req=query&amp;REFDOC=278282&amp;REFBASE=LAW&amp;REFPAGE=0&amp;REFTYPE=CDLT_MAIN_BACKREFS&amp;ts=29400151083358111691&amp;lst=0&amp;REFDST=100152"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C7D67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в) применить к </w:t>
      </w:r>
      <w:r w:rsidR="005C7D67">
        <w:rPr>
          <w:rStyle w:val="blk"/>
          <w:rFonts w:ascii="Times New Roman" w:hAnsi="Times New Roman"/>
          <w:sz w:val="26"/>
          <w:szCs w:val="26"/>
        </w:rPr>
        <w:t>муниципальному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служащему меры юридической ответственности;</w:t>
      </w:r>
      <w:r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"http://www.consultant.ru/cons/cgi/online.cgi?req=query&amp;REFDOC=278282&amp;REFBASE=LAW&amp;REFPAGE=0&amp;REFTYPE=CDLT_MAIN_BACKREFS&amp;ts=4928151083358115624&amp;lst=0&amp;REFDST=100153" </w:instrText>
      </w:r>
      <w:r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C7D67" w:rsidRDefault="00651225" w:rsidP="005C7D67">
      <w:pPr>
        <w:ind w:firstLine="547"/>
        <w:rPr>
          <w:rStyle w:val="blk"/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г) представить материалы проверки в соответствующую комиссию </w:t>
      </w:r>
      <w:r w:rsidR="005C7D67" w:rsidRPr="00500B70">
        <w:rPr>
          <w:rStyle w:val="blk"/>
          <w:rFonts w:ascii="Times New Roman" w:hAnsi="Times New Roman"/>
          <w:sz w:val="26"/>
          <w:szCs w:val="26"/>
        </w:rPr>
        <w:t xml:space="preserve">по соблюдению требований к служебному поведению </w:t>
      </w:r>
      <w:r w:rsidR="005C7D67">
        <w:rPr>
          <w:rStyle w:val="blk"/>
          <w:rFonts w:ascii="Times New Roman" w:hAnsi="Times New Roman"/>
          <w:sz w:val="26"/>
          <w:szCs w:val="26"/>
        </w:rPr>
        <w:t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интересов.</w:t>
      </w:r>
    </w:p>
    <w:p w:rsidR="00500B70" w:rsidRPr="00500B70" w:rsidRDefault="005C7D67" w:rsidP="00140591">
      <w:pPr>
        <w:ind w:firstLine="547"/>
        <w:rPr>
          <w:rStyle w:val="aa"/>
          <w:rFonts w:ascii="Times New Roman" w:hAnsi="Times New Roman"/>
          <w:color w:val="auto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23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</w:t>
      </w:r>
      <w:proofErr w:type="gramStart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Подлинники справок о доходах, об имуществе и обязательствах имущественного характера, поступивших в </w:t>
      </w:r>
      <w:r w:rsidR="00140591">
        <w:rPr>
          <w:rStyle w:val="blk"/>
          <w:rFonts w:ascii="Times New Roman" w:hAnsi="Times New Roman"/>
          <w:sz w:val="26"/>
          <w:szCs w:val="26"/>
        </w:rPr>
        <w:t>администрацию сельского поселения Подлесное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, по окончании календарного года направляются </w:t>
      </w:r>
      <w:r w:rsidR="00140591">
        <w:rPr>
          <w:rFonts w:ascii="Times New Roman" w:hAnsi="Times New Roman"/>
          <w:sz w:val="26"/>
          <w:szCs w:val="26"/>
        </w:rPr>
        <w:t>лицу, уполномоченному</w:t>
      </w:r>
      <w:r w:rsidR="00140591" w:rsidRPr="006708B9">
        <w:rPr>
          <w:rFonts w:ascii="Times New Roman" w:hAnsi="Times New Roman"/>
          <w:sz w:val="26"/>
          <w:szCs w:val="26"/>
        </w:rPr>
        <w:t xml:space="preserve"> на осуществление проверки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</w:t>
      </w:r>
      <w:r w:rsidR="00140591">
        <w:rPr>
          <w:rFonts w:ascii="Times New Roman" w:hAnsi="Times New Roman"/>
          <w:sz w:val="26"/>
          <w:szCs w:val="26"/>
        </w:rPr>
        <w:t xml:space="preserve">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для приобщения к личным делам.</w:t>
      </w:r>
      <w:proofErr w:type="gramEnd"/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Копии указанных справок хранятся в </w:t>
      </w:r>
      <w:r w:rsidR="00140591">
        <w:rPr>
          <w:rStyle w:val="blk"/>
          <w:rFonts w:ascii="Times New Roman" w:hAnsi="Times New Roman"/>
          <w:sz w:val="26"/>
          <w:szCs w:val="26"/>
        </w:rPr>
        <w:t>администрации сельского поселения Подлесное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 в течение трех лет со дня окончания проверки, после чего передаются в архив.</w:t>
      </w:r>
      <w:r w:rsidR="00651225" w:rsidRPr="00500B70">
        <w:rPr>
          <w:rFonts w:ascii="Times New Roman" w:hAnsi="Times New Roman"/>
          <w:sz w:val="26"/>
          <w:szCs w:val="26"/>
        </w:rPr>
        <w:fldChar w:fldCharType="begin"/>
      </w:r>
      <w:r w:rsidR="00500B70" w:rsidRPr="00500B70">
        <w:rPr>
          <w:rFonts w:ascii="Times New Roman" w:hAnsi="Times New Roman"/>
          <w:sz w:val="26"/>
          <w:szCs w:val="26"/>
        </w:rPr>
        <w:instrText xml:space="preserve"> HYPERLINK "http://www.consultant.ru/cons/cgi/online.cgi?req=query&amp;REFDOC=278282&amp;REFBASE=LAW&amp;REFPAGE=0&amp;REFTYPE=CDLT_MAIN_BACKREFS&amp;ts=8328151083358122265&amp;lst=0&amp;REFDST=100115" </w:instrText>
      </w:r>
      <w:r w:rsidR="00651225" w:rsidRPr="00500B70">
        <w:rPr>
          <w:rFonts w:ascii="Times New Roman" w:hAnsi="Times New Roman"/>
          <w:sz w:val="26"/>
          <w:szCs w:val="26"/>
        </w:rPr>
        <w:fldChar w:fldCharType="separate"/>
      </w:r>
    </w:p>
    <w:p w:rsidR="00500B70" w:rsidRPr="00500B70" w:rsidRDefault="00651225" w:rsidP="00500B70">
      <w:pPr>
        <w:ind w:firstLine="547"/>
        <w:rPr>
          <w:rFonts w:ascii="Times New Roman" w:hAnsi="Times New Roman"/>
          <w:sz w:val="26"/>
          <w:szCs w:val="26"/>
        </w:rPr>
      </w:pPr>
      <w:r w:rsidRPr="00500B70">
        <w:rPr>
          <w:rFonts w:ascii="Times New Roman" w:hAnsi="Times New Roman"/>
          <w:sz w:val="26"/>
          <w:szCs w:val="26"/>
        </w:rPr>
        <w:fldChar w:fldCharType="end"/>
      </w:r>
      <w:r w:rsidR="00140591">
        <w:rPr>
          <w:rStyle w:val="blk"/>
          <w:rFonts w:ascii="Times New Roman" w:hAnsi="Times New Roman"/>
          <w:sz w:val="26"/>
          <w:szCs w:val="26"/>
        </w:rPr>
        <w:t>24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 xml:space="preserve">. Материалы проверки хранятся в </w:t>
      </w:r>
      <w:r w:rsidR="00140591">
        <w:rPr>
          <w:rStyle w:val="blk"/>
          <w:rFonts w:ascii="Times New Roman" w:hAnsi="Times New Roman"/>
          <w:sz w:val="26"/>
          <w:szCs w:val="26"/>
        </w:rPr>
        <w:t xml:space="preserve">администрации сельского поселения Подлесное </w:t>
      </w:r>
      <w:r w:rsidR="00500B70" w:rsidRPr="00500B70">
        <w:rPr>
          <w:rStyle w:val="blk"/>
          <w:rFonts w:ascii="Times New Roman" w:hAnsi="Times New Roman"/>
          <w:sz w:val="26"/>
          <w:szCs w:val="26"/>
        </w:rPr>
        <w:t>в течение трех лет со дня ее окончания, после чего передаются в архив.</w:t>
      </w:r>
    </w:p>
    <w:p w:rsidR="00AE691D" w:rsidRPr="00500B70" w:rsidRDefault="00AE691D" w:rsidP="00500B70">
      <w:pPr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sectPr w:rsidR="00AE691D" w:rsidRPr="00500B70" w:rsidSect="00500B70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B6" w:rsidRDefault="002261B6">
      <w:r>
        <w:separator/>
      </w:r>
    </w:p>
  </w:endnote>
  <w:endnote w:type="continuationSeparator" w:id="0">
    <w:p w:rsidR="002261B6" w:rsidRDefault="002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B6" w:rsidRDefault="002261B6">
      <w:r>
        <w:separator/>
      </w:r>
    </w:p>
  </w:footnote>
  <w:footnote w:type="continuationSeparator" w:id="0">
    <w:p w:rsidR="002261B6" w:rsidRDefault="0022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91D"/>
    <w:rsid w:val="0000561B"/>
    <w:rsid w:val="0001369E"/>
    <w:rsid w:val="00027E04"/>
    <w:rsid w:val="00051CCB"/>
    <w:rsid w:val="00052677"/>
    <w:rsid w:val="00074AF7"/>
    <w:rsid w:val="000B2246"/>
    <w:rsid w:val="00100CB0"/>
    <w:rsid w:val="00140591"/>
    <w:rsid w:val="00152189"/>
    <w:rsid w:val="00166EE8"/>
    <w:rsid w:val="0018500F"/>
    <w:rsid w:val="001B2469"/>
    <w:rsid w:val="001C3262"/>
    <w:rsid w:val="001F515E"/>
    <w:rsid w:val="00212E01"/>
    <w:rsid w:val="0021468B"/>
    <w:rsid w:val="00222EFA"/>
    <w:rsid w:val="002261B6"/>
    <w:rsid w:val="002304A9"/>
    <w:rsid w:val="00273006"/>
    <w:rsid w:val="002759D4"/>
    <w:rsid w:val="002E3C49"/>
    <w:rsid w:val="003701B3"/>
    <w:rsid w:val="003772DF"/>
    <w:rsid w:val="003C5EFC"/>
    <w:rsid w:val="003E6D15"/>
    <w:rsid w:val="004164DE"/>
    <w:rsid w:val="004635DE"/>
    <w:rsid w:val="00484411"/>
    <w:rsid w:val="00485021"/>
    <w:rsid w:val="004B19AB"/>
    <w:rsid w:val="004C1836"/>
    <w:rsid w:val="004D277A"/>
    <w:rsid w:val="004D74EB"/>
    <w:rsid w:val="004E2493"/>
    <w:rsid w:val="00500B70"/>
    <w:rsid w:val="005071CB"/>
    <w:rsid w:val="00512A6B"/>
    <w:rsid w:val="00573103"/>
    <w:rsid w:val="005C7D67"/>
    <w:rsid w:val="005F56E7"/>
    <w:rsid w:val="00601A30"/>
    <w:rsid w:val="006147F6"/>
    <w:rsid w:val="0062432B"/>
    <w:rsid w:val="00651225"/>
    <w:rsid w:val="006604FD"/>
    <w:rsid w:val="006708B9"/>
    <w:rsid w:val="0067093A"/>
    <w:rsid w:val="00674404"/>
    <w:rsid w:val="006A5B66"/>
    <w:rsid w:val="006B303A"/>
    <w:rsid w:val="006F06DB"/>
    <w:rsid w:val="00714869"/>
    <w:rsid w:val="0076760B"/>
    <w:rsid w:val="00787F00"/>
    <w:rsid w:val="00791840"/>
    <w:rsid w:val="007F16F1"/>
    <w:rsid w:val="00804ABB"/>
    <w:rsid w:val="0082216A"/>
    <w:rsid w:val="008348ED"/>
    <w:rsid w:val="00841E92"/>
    <w:rsid w:val="00866567"/>
    <w:rsid w:val="00874DF3"/>
    <w:rsid w:val="00893447"/>
    <w:rsid w:val="008B59B4"/>
    <w:rsid w:val="008C0E80"/>
    <w:rsid w:val="00936D0C"/>
    <w:rsid w:val="00954878"/>
    <w:rsid w:val="00963B44"/>
    <w:rsid w:val="009948AF"/>
    <w:rsid w:val="00A17EAA"/>
    <w:rsid w:val="00A74DDC"/>
    <w:rsid w:val="00A96632"/>
    <w:rsid w:val="00AC259C"/>
    <w:rsid w:val="00AC4DE5"/>
    <w:rsid w:val="00AC5707"/>
    <w:rsid w:val="00AE691D"/>
    <w:rsid w:val="00AF6FE8"/>
    <w:rsid w:val="00B23D09"/>
    <w:rsid w:val="00B24762"/>
    <w:rsid w:val="00B35101"/>
    <w:rsid w:val="00B446B3"/>
    <w:rsid w:val="00B51F14"/>
    <w:rsid w:val="00B647E1"/>
    <w:rsid w:val="00B66507"/>
    <w:rsid w:val="00B842A6"/>
    <w:rsid w:val="00BB135D"/>
    <w:rsid w:val="00BD19FA"/>
    <w:rsid w:val="00BE0287"/>
    <w:rsid w:val="00C07260"/>
    <w:rsid w:val="00C17768"/>
    <w:rsid w:val="00C24F55"/>
    <w:rsid w:val="00C32538"/>
    <w:rsid w:val="00C41834"/>
    <w:rsid w:val="00C67247"/>
    <w:rsid w:val="00C9138C"/>
    <w:rsid w:val="00CA3806"/>
    <w:rsid w:val="00CA6CFA"/>
    <w:rsid w:val="00D028F1"/>
    <w:rsid w:val="00D37589"/>
    <w:rsid w:val="00D85636"/>
    <w:rsid w:val="00D97D5B"/>
    <w:rsid w:val="00DA165E"/>
    <w:rsid w:val="00E02450"/>
    <w:rsid w:val="00E04595"/>
    <w:rsid w:val="00E36FBA"/>
    <w:rsid w:val="00E4491A"/>
    <w:rsid w:val="00E56042"/>
    <w:rsid w:val="00E66B77"/>
    <w:rsid w:val="00E7198E"/>
    <w:rsid w:val="00E80124"/>
    <w:rsid w:val="00EB36D3"/>
    <w:rsid w:val="00EE649D"/>
    <w:rsid w:val="00F06EF6"/>
    <w:rsid w:val="00F31989"/>
    <w:rsid w:val="00F715E5"/>
    <w:rsid w:val="00F777A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138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3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3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3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3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91D"/>
  </w:style>
  <w:style w:type="character" w:styleId="a5">
    <w:name w:val="page number"/>
    <w:qFormat/>
    <w:rsid w:val="00AE691D"/>
  </w:style>
  <w:style w:type="paragraph" w:customStyle="1" w:styleId="Header1">
    <w:name w:val="Header1"/>
    <w:basedOn w:val="a"/>
    <w:qFormat/>
    <w:rsid w:val="00AE691D"/>
    <w:pPr>
      <w:widowControl w:val="0"/>
      <w:suppressLineNumbers/>
      <w:tabs>
        <w:tab w:val="center" w:pos="4961"/>
        <w:tab w:val="right" w:pos="9922"/>
      </w:tabs>
      <w:suppressAutoHyphens/>
      <w:textAlignment w:val="baseline"/>
    </w:pPr>
    <w:rPr>
      <w:rFonts w:cs="Mangal"/>
      <w:sz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7918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840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665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656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6656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6656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913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9138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665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3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C9138C"/>
    <w:rPr>
      <w:color w:val="0000FF"/>
      <w:u w:val="none"/>
    </w:rPr>
  </w:style>
  <w:style w:type="paragraph" w:customStyle="1" w:styleId="Application">
    <w:name w:val="Application!Приложение"/>
    <w:rsid w:val="00C9138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38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38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38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9138C"/>
    <w:rPr>
      <w:sz w:val="28"/>
    </w:rPr>
  </w:style>
  <w:style w:type="character" w:customStyle="1" w:styleId="blk">
    <w:name w:val="blk"/>
    <w:basedOn w:val="a0"/>
    <w:rsid w:val="00500B70"/>
  </w:style>
  <w:style w:type="paragraph" w:styleId="ab">
    <w:name w:val="List Paragraph"/>
    <w:basedOn w:val="a"/>
    <w:uiPriority w:val="34"/>
    <w:qFormat/>
    <w:rsid w:val="004D74E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E0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2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78277&amp;rnd=290511.245198971&amp;dst=100044&amp;fld=134" TargetMode="External"/><Relationship Id="rId13" Type="http://schemas.openxmlformats.org/officeDocument/2006/relationships/hyperlink" Target="http://www.consultant.ru/cons/cgi/online.cgi?req=doc&amp;base=LAW&amp;n=278282&amp;rnd=290511.3224932686&amp;dst=100036&amp;fld=134" TargetMode="External"/><Relationship Id="rId18" Type="http://schemas.openxmlformats.org/officeDocument/2006/relationships/hyperlink" Target="http://www.consultant.ru/cons/cgi/online.cgi?req=doc&amp;base=LAW&amp;n=278282&amp;rnd=290511.1568331170&amp;dst=100072&amp;fld=134" TargetMode="External"/><Relationship Id="rId26" Type="http://schemas.openxmlformats.org/officeDocument/2006/relationships/hyperlink" Target="http://www.consultant.ru/cons/cgi/online.cgi?req=doc&amp;base=LAW&amp;n=278282&amp;rnd=290511.344216481&amp;dst=100102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cons/cgi/online.cgi?req=doc&amp;base=LAW&amp;n=278282&amp;rnd=290511.309238556&amp;dst=10008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78995&amp;rnd=290511.2963729815&amp;dst=100215&amp;fld=134" TargetMode="External"/><Relationship Id="rId17" Type="http://schemas.openxmlformats.org/officeDocument/2006/relationships/hyperlink" Target="http://www.consultant.ru/cons/cgi/online.cgi?req=doc&amp;base=LAW&amp;n=201204&amp;rnd=290511.1129315984&amp;dst=14&amp;fld=134" TargetMode="External"/><Relationship Id="rId25" Type="http://schemas.openxmlformats.org/officeDocument/2006/relationships/hyperlink" Target="http://www.consultant.ru/cons/cgi/online.cgi?req=doc&amp;base=LAW&amp;n=278282&amp;rnd=290511.93619290&amp;dst=10010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78282&amp;rnd=290511.300679847&amp;dst=100036&amp;fld=134" TargetMode="External"/><Relationship Id="rId20" Type="http://schemas.openxmlformats.org/officeDocument/2006/relationships/hyperlink" Target="http://www.consultant.ru/cons/cgi/online.cgi?req=doc&amp;base=LAW&amp;n=278282&amp;rnd=290511.1568331170&amp;dst=100072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78282&amp;rnd=290511.291509203&amp;dst=100041&amp;fld=134" TargetMode="External"/><Relationship Id="rId24" Type="http://schemas.openxmlformats.org/officeDocument/2006/relationships/hyperlink" Target="http://www.consultant.ru/cons/cgi/online.cgi?req=doc&amp;base=LAW&amp;n=278282&amp;rnd=290511.93619290&amp;dst=100100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78282&amp;rnd=290511.1648824604&amp;dst=100055&amp;fld=134" TargetMode="External"/><Relationship Id="rId23" Type="http://schemas.openxmlformats.org/officeDocument/2006/relationships/hyperlink" Target="http://www.consultant.ru/cons/cgi/online.cgi?req=doc&amp;base=LAW&amp;n=278282&amp;rnd=290511.281130107&amp;dst=100100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78282&amp;rnd=290511.575222018&amp;dst=100040&amp;fld=134" TargetMode="External"/><Relationship Id="rId19" Type="http://schemas.openxmlformats.org/officeDocument/2006/relationships/hyperlink" Target="http://www.consultant.ru/cons/cgi/online.cgi?req=doc&amp;base=LAW&amp;n=210045&amp;rnd=290511.668711065&amp;dst=1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10045&amp;rnd=290511.2782316979" TargetMode="External"/><Relationship Id="rId14" Type="http://schemas.openxmlformats.org/officeDocument/2006/relationships/hyperlink" Target="http://www.consultant.ru/cons/cgi/online.cgi?req=doc&amp;base=LAW&amp;n=278282&amp;rnd=290511.842917104&amp;dst=100055&amp;fld=134" TargetMode="External"/><Relationship Id="rId22" Type="http://schemas.openxmlformats.org/officeDocument/2006/relationships/hyperlink" Target="http://www.consultant.ru/cons/cgi/online.cgi?req=doc&amp;base=LAW&amp;n=201204&amp;rnd=290511.1702219116" TargetMode="External"/><Relationship Id="rId27" Type="http://schemas.openxmlformats.org/officeDocument/2006/relationships/hyperlink" Target="http://www.consultant.ru/cons/cgi/online.cgi?req=doc&amp;base=LAW&amp;n=278282&amp;rnd=290511.317324972&amp;dst=100143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8EC5-2D29-46E6-A570-030248D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372</TotalTime>
  <Pages>1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Ojogin.JS</dc:creator>
  <cp:lastModifiedBy>АвдееваНВ</cp:lastModifiedBy>
  <cp:revision>581</cp:revision>
  <cp:lastPrinted>2017-12-19T13:36:00Z</cp:lastPrinted>
  <dcterms:created xsi:type="dcterms:W3CDTF">2017-10-24T12:59:00Z</dcterms:created>
  <dcterms:modified xsi:type="dcterms:W3CDTF">2017-12-19T13:36:00Z</dcterms:modified>
</cp:coreProperties>
</file>